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7B96A" w14:textId="43F81744" w:rsidR="006A1D6A" w:rsidRPr="00BE5F06" w:rsidRDefault="006A1D6A" w:rsidP="006A1D6A">
      <w:pPr>
        <w:spacing w:after="16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E5F06">
        <w:rPr>
          <w:rFonts w:ascii="Times New Roman" w:hAnsi="Times New Roman" w:cs="Times New Roman"/>
          <w:b/>
          <w:color w:val="002060"/>
          <w:sz w:val="32"/>
          <w:szCs w:val="32"/>
        </w:rPr>
        <w:t>КОНКУРС</w:t>
      </w:r>
    </w:p>
    <w:p w14:paraId="7630E0EF" w14:textId="0080F8E8" w:rsidR="006A1D6A" w:rsidRPr="00BE5F06" w:rsidRDefault="00507A3D" w:rsidP="27D6AB3E">
      <w:pPr>
        <w:spacing w:after="160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«МИР КЛИМАТА И ХОЛОДА-2023»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noBreakHyphen/>
        <w:t xml:space="preserve"> </w:t>
      </w:r>
      <w:r w:rsidR="27D6AB3E" w:rsidRPr="27D6AB3E">
        <w:rPr>
          <w:rFonts w:ascii="Times New Roman" w:hAnsi="Times New Roman" w:cs="Times New Roman"/>
          <w:b/>
          <w:bCs/>
          <w:color w:val="002060"/>
          <w:sz w:val="32"/>
          <w:szCs w:val="32"/>
        </w:rPr>
        <w:t>лучшие решения и оборудование в холодоснабжении</w:t>
      </w:r>
    </w:p>
    <w:p w14:paraId="2416F27A" w14:textId="2C704E1C" w:rsidR="00A95F90" w:rsidRPr="00A95F90" w:rsidRDefault="00A95F90" w:rsidP="00A95F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A410F" w:rsidRPr="001A4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рамках </w:t>
      </w:r>
      <w:r w:rsidRPr="00A9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деловой программ</w:t>
      </w:r>
      <w:r w:rsidR="001A410F" w:rsidRPr="001A4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50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Россоюзхолодпрома</w:t>
      </w:r>
    </w:p>
    <w:p w14:paraId="1F610B30" w14:textId="77777777" w:rsidR="00A95F90" w:rsidRPr="00A95F90" w:rsidRDefault="00A95F90" w:rsidP="00A95F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95F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28 февраля-03 марта 2023 года, ЦВК «Экспоцентр»</w:t>
      </w:r>
    </w:p>
    <w:p w14:paraId="68F6F43F" w14:textId="4FE7E20C" w:rsidR="00A95F90" w:rsidRPr="00A95F90" w:rsidRDefault="00A95F90" w:rsidP="00A95F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18-й Международ</w:t>
      </w:r>
      <w:r w:rsidR="0050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специализированной выставке</w:t>
      </w:r>
    </w:p>
    <w:p w14:paraId="6504FD7C" w14:textId="2CF3C590" w:rsidR="00A95F90" w:rsidRPr="00A95F90" w:rsidRDefault="00A95F90" w:rsidP="00A95F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 кондициони</w:t>
      </w:r>
      <w:r w:rsidR="0050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рования, вентиляции, отопления,</w:t>
      </w:r>
    </w:p>
    <w:p w14:paraId="0B7D6DC5" w14:textId="77777777" w:rsidR="00A95F90" w:rsidRPr="00A95F90" w:rsidRDefault="00A95F90" w:rsidP="00A95F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промышленного и коммерческого холода – «Мир Климата Экспо-2023»</w:t>
      </w:r>
    </w:p>
    <w:p w14:paraId="0473CCBF" w14:textId="2C41CD6F" w:rsidR="00FE540C" w:rsidRDefault="00E84150" w:rsidP="006A1D6A">
      <w:pPr>
        <w:spacing w:before="480" w:after="120"/>
        <w:ind w:left="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5D3">
        <w:rPr>
          <w:rFonts w:ascii="Times New Roman" w:hAnsi="Times New Roman" w:cs="Times New Roman"/>
          <w:sz w:val="28"/>
          <w:szCs w:val="28"/>
        </w:rPr>
        <w:t xml:space="preserve">Россоюзхолодпром при поддержке </w:t>
      </w:r>
      <w:r w:rsidR="00814EA5">
        <w:rPr>
          <w:rFonts w:ascii="Times New Roman" w:hAnsi="Times New Roman" w:cs="Times New Roman"/>
          <w:sz w:val="28"/>
          <w:szCs w:val="28"/>
        </w:rPr>
        <w:t>выставочной компан</w:t>
      </w:r>
      <w:proofErr w:type="gramStart"/>
      <w:r w:rsidR="00814EA5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B20DC9">
        <w:rPr>
          <w:rFonts w:ascii="Times New Roman" w:hAnsi="Times New Roman" w:cs="Times New Roman"/>
          <w:sz w:val="28"/>
          <w:szCs w:val="28"/>
        </w:rPr>
        <w:t> </w:t>
      </w:r>
      <w:r w:rsidRPr="005435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35D3">
        <w:rPr>
          <w:rFonts w:ascii="Times New Roman" w:hAnsi="Times New Roman" w:cs="Times New Roman"/>
          <w:sz w:val="28"/>
          <w:szCs w:val="28"/>
        </w:rPr>
        <w:t>Евроэкспо</w:t>
      </w:r>
      <w:proofErr w:type="spellEnd"/>
      <w:r w:rsidRPr="005435D3">
        <w:rPr>
          <w:rFonts w:ascii="Times New Roman" w:hAnsi="Times New Roman" w:cs="Times New Roman"/>
          <w:sz w:val="28"/>
          <w:szCs w:val="28"/>
        </w:rPr>
        <w:t>»</w:t>
      </w:r>
      <w:r w:rsidR="00D962BA">
        <w:rPr>
          <w:rFonts w:ascii="Times New Roman" w:hAnsi="Times New Roman" w:cs="Times New Roman"/>
          <w:sz w:val="28"/>
          <w:szCs w:val="28"/>
        </w:rPr>
        <w:t xml:space="preserve"> </w:t>
      </w:r>
      <w:r w:rsidR="00C77BB9">
        <w:rPr>
          <w:rFonts w:ascii="Times New Roman" w:hAnsi="Times New Roman" w:cs="Times New Roman"/>
          <w:sz w:val="28"/>
          <w:szCs w:val="28"/>
        </w:rPr>
        <w:t xml:space="preserve">и </w:t>
      </w:r>
      <w:r w:rsidR="00C77BB9" w:rsidRPr="00C77BB9">
        <w:rPr>
          <w:rFonts w:ascii="Times New Roman" w:hAnsi="Times New Roman" w:cs="Times New Roman"/>
          <w:sz w:val="28"/>
          <w:szCs w:val="28"/>
        </w:rPr>
        <w:t>Всероссийского научно-исследовательского института холодильной промышленности (ВНИХИ)</w:t>
      </w:r>
      <w:r w:rsidR="00C77BB9">
        <w:rPr>
          <w:rFonts w:ascii="Times New Roman" w:hAnsi="Times New Roman" w:cs="Times New Roman"/>
          <w:sz w:val="28"/>
          <w:szCs w:val="28"/>
        </w:rPr>
        <w:t xml:space="preserve"> </w:t>
      </w:r>
      <w:r w:rsidRPr="005435D3">
        <w:rPr>
          <w:rFonts w:ascii="Times New Roman" w:hAnsi="Times New Roman" w:cs="Times New Roman"/>
          <w:sz w:val="28"/>
          <w:szCs w:val="28"/>
        </w:rPr>
        <w:t>проводит</w:t>
      </w:r>
      <w:r w:rsidR="006A1D6A">
        <w:rPr>
          <w:rFonts w:ascii="Times New Roman" w:hAnsi="Times New Roman" w:cs="Times New Roman"/>
          <w:sz w:val="28"/>
          <w:szCs w:val="28"/>
        </w:rPr>
        <w:t xml:space="preserve"> </w:t>
      </w:r>
      <w:r w:rsidR="00FE540C" w:rsidRPr="005435D3">
        <w:rPr>
          <w:rFonts w:ascii="Times New Roman" w:hAnsi="Times New Roman" w:cs="Times New Roman"/>
          <w:b/>
          <w:sz w:val="28"/>
          <w:szCs w:val="28"/>
        </w:rPr>
        <w:t>КОНКУРС «МИР КЛИМАТА И ХОЛОДА-202</w:t>
      </w:r>
      <w:r w:rsidR="000C557F">
        <w:rPr>
          <w:rFonts w:ascii="Times New Roman" w:hAnsi="Times New Roman" w:cs="Times New Roman"/>
          <w:b/>
          <w:sz w:val="28"/>
          <w:szCs w:val="28"/>
        </w:rPr>
        <w:t>3</w:t>
      </w:r>
      <w:r w:rsidR="00FE540C" w:rsidRPr="005435D3">
        <w:rPr>
          <w:rFonts w:ascii="Times New Roman" w:hAnsi="Times New Roman" w:cs="Times New Roman"/>
          <w:b/>
          <w:sz w:val="28"/>
          <w:szCs w:val="28"/>
        </w:rPr>
        <w:t>» - ЛУЧШИЕ РЕШЕНИЯ И ОБОРУДОВАНИЕ В ХОЛОДОСНАБЖЕНИИ»</w:t>
      </w:r>
      <w:r w:rsidRPr="005435D3">
        <w:rPr>
          <w:rFonts w:ascii="Times New Roman" w:hAnsi="Times New Roman" w:cs="Times New Roman"/>
          <w:b/>
          <w:sz w:val="28"/>
          <w:szCs w:val="28"/>
        </w:rPr>
        <w:t>.</w:t>
      </w:r>
    </w:p>
    <w:p w14:paraId="371B5119" w14:textId="4C840D97" w:rsidR="005435D3" w:rsidRPr="00AE4C09" w:rsidRDefault="005435D3" w:rsidP="004D3989">
      <w:pPr>
        <w:spacing w:after="120"/>
        <w:ind w:left="1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35D3">
        <w:rPr>
          <w:rFonts w:ascii="Times New Roman" w:hAnsi="Times New Roman" w:cs="Times New Roman"/>
          <w:sz w:val="28"/>
          <w:szCs w:val="28"/>
        </w:rPr>
        <w:t>Финал конкурса –</w:t>
      </w:r>
      <w:r w:rsidR="00AE4C09">
        <w:rPr>
          <w:rFonts w:ascii="Times New Roman" w:hAnsi="Times New Roman" w:cs="Times New Roman"/>
          <w:sz w:val="28"/>
          <w:szCs w:val="28"/>
        </w:rPr>
        <w:t xml:space="preserve"> </w:t>
      </w:r>
      <w:r w:rsidRPr="005435D3">
        <w:rPr>
          <w:rFonts w:ascii="Times New Roman" w:hAnsi="Times New Roman" w:cs="Times New Roman"/>
          <w:sz w:val="28"/>
          <w:szCs w:val="28"/>
        </w:rPr>
        <w:t xml:space="preserve">награждение победителей и участников, презентация лучших проектов </w:t>
      </w:r>
      <w:r w:rsidR="00AE4C0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AE4C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ЦВК «Экспоцентр», </w:t>
      </w:r>
      <w:r w:rsidR="004D3989" w:rsidRPr="004D3989">
        <w:rPr>
          <w:rFonts w:ascii="Times New Roman" w:hAnsi="Times New Roman" w:cs="Times New Roman"/>
          <w:b/>
          <w:bCs/>
          <w:iCs/>
          <w:sz w:val="28"/>
          <w:szCs w:val="28"/>
        </w:rPr>
        <w:t>на 18-й Международной специализированной выставке систем кондиционирования, вентиляции, отопления, промышленного и коммерческого холода – «Мир Климата Экспо-2023»</w:t>
      </w:r>
      <w:r w:rsidR="00242BA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7CD47365" w14:textId="0E45A90C" w:rsidR="008E447A" w:rsidRPr="00507A3D" w:rsidRDefault="008E447A" w:rsidP="003656F7">
      <w:pPr>
        <w:ind w:left="1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07A3D">
        <w:rPr>
          <w:rFonts w:ascii="Times New Roman" w:hAnsi="Times New Roman" w:cs="Times New Roman"/>
          <w:b/>
          <w:iCs/>
          <w:sz w:val="28"/>
          <w:szCs w:val="28"/>
        </w:rPr>
        <w:t>Приглашаем Вашу компанию представить Ваши достижения и</w:t>
      </w:r>
      <w:r w:rsidR="003656F7" w:rsidRPr="00507A3D">
        <w:rPr>
          <w:rFonts w:ascii="Times New Roman" w:hAnsi="Times New Roman" w:cs="Times New Roman"/>
          <w:b/>
          <w:iCs/>
          <w:sz w:val="28"/>
          <w:szCs w:val="28"/>
        </w:rPr>
        <w:t xml:space="preserve"> п</w:t>
      </w:r>
      <w:r w:rsidRPr="00507A3D">
        <w:rPr>
          <w:rFonts w:ascii="Times New Roman" w:hAnsi="Times New Roman" w:cs="Times New Roman"/>
          <w:b/>
          <w:iCs/>
          <w:sz w:val="28"/>
          <w:szCs w:val="28"/>
        </w:rPr>
        <w:t>ринять участие в Конкурсе «</w:t>
      </w:r>
      <w:r w:rsidR="003656F7" w:rsidRPr="00507A3D">
        <w:rPr>
          <w:rFonts w:ascii="Times New Roman" w:hAnsi="Times New Roman" w:cs="Times New Roman"/>
          <w:b/>
          <w:iCs/>
          <w:sz w:val="28"/>
          <w:szCs w:val="28"/>
        </w:rPr>
        <w:t>МИР КЛИМАТА И ХОЛОДА</w:t>
      </w:r>
      <w:r w:rsidRPr="00507A3D">
        <w:rPr>
          <w:rFonts w:ascii="Times New Roman" w:hAnsi="Times New Roman" w:cs="Times New Roman"/>
          <w:b/>
          <w:iCs/>
          <w:sz w:val="28"/>
          <w:szCs w:val="28"/>
        </w:rPr>
        <w:t>-202</w:t>
      </w:r>
      <w:r w:rsidR="00711511" w:rsidRPr="00507A3D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507A3D">
        <w:rPr>
          <w:rFonts w:ascii="Times New Roman" w:hAnsi="Times New Roman" w:cs="Times New Roman"/>
          <w:b/>
          <w:iCs/>
          <w:sz w:val="28"/>
          <w:szCs w:val="28"/>
        </w:rPr>
        <w:t>»!</w:t>
      </w:r>
    </w:p>
    <w:p w14:paraId="3D4AD238" w14:textId="7F8AECA3" w:rsidR="000D68DD" w:rsidRDefault="00193F5E" w:rsidP="003656F7">
      <w:pPr>
        <w:ind w:left="1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D68DD">
        <w:rPr>
          <w:rFonts w:ascii="Times New Roman" w:hAnsi="Times New Roman" w:cs="Times New Roman"/>
          <w:i/>
          <w:iCs/>
          <w:sz w:val="26"/>
          <w:szCs w:val="26"/>
        </w:rPr>
        <w:t>Впервые конкурс Россоюзхолодпрома «</w:t>
      </w:r>
      <w:r w:rsidR="005E2CD2" w:rsidRPr="000D68DD">
        <w:rPr>
          <w:rFonts w:ascii="Times New Roman" w:hAnsi="Times New Roman" w:cs="Times New Roman"/>
          <w:i/>
          <w:iCs/>
          <w:sz w:val="26"/>
          <w:szCs w:val="26"/>
        </w:rPr>
        <w:t xml:space="preserve">МИР КЛИМАТА И </w:t>
      </w:r>
      <w:r w:rsidR="004D71E0" w:rsidRPr="000D68DD">
        <w:rPr>
          <w:rFonts w:ascii="Times New Roman" w:hAnsi="Times New Roman" w:cs="Times New Roman"/>
          <w:i/>
          <w:iCs/>
          <w:sz w:val="26"/>
          <w:szCs w:val="26"/>
        </w:rPr>
        <w:t xml:space="preserve">ХОЛОДА» </w:t>
      </w:r>
      <w:r w:rsidR="004D71E0" w:rsidRPr="000D68DD">
        <w:rPr>
          <w:rFonts w:ascii="Times New Roman" w:hAnsi="Times New Roman" w:cs="Times New Roman"/>
          <w:i/>
          <w:iCs/>
          <w:sz w:val="26"/>
          <w:szCs w:val="26"/>
        </w:rPr>
        <w:noBreakHyphen/>
      </w:r>
      <w:r w:rsidR="004D71E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D68DD">
        <w:rPr>
          <w:rFonts w:ascii="Times New Roman" w:hAnsi="Times New Roman" w:cs="Times New Roman"/>
          <w:i/>
          <w:iCs/>
          <w:sz w:val="26"/>
          <w:szCs w:val="26"/>
        </w:rPr>
        <w:t>лучшие решения и оборудование в холодоснабжении» состоялся в 2020 году и активностью и большим количеством участников продемонстрировал высокую заинтересованность предприятий отрасли в мероприятии.</w:t>
      </w:r>
    </w:p>
    <w:p w14:paraId="56FA99F5" w14:textId="5E259F9C" w:rsidR="00E84150" w:rsidRDefault="008E447A" w:rsidP="00487706">
      <w:pPr>
        <w:ind w:left="18"/>
        <w:jc w:val="both"/>
        <w:rPr>
          <w:rStyle w:val="a9"/>
          <w:rFonts w:ascii="Times New Roman" w:hAnsi="Times New Roman" w:cs="Times New Roman"/>
          <w:i/>
          <w:iCs/>
          <w:sz w:val="26"/>
          <w:szCs w:val="26"/>
        </w:rPr>
      </w:pPr>
      <w:r w:rsidRPr="000D68DD">
        <w:rPr>
          <w:rFonts w:ascii="Times New Roman" w:hAnsi="Times New Roman" w:cs="Times New Roman"/>
          <w:i/>
          <w:iCs/>
          <w:sz w:val="26"/>
          <w:szCs w:val="26"/>
        </w:rPr>
        <w:t xml:space="preserve">Пост-релиз </w:t>
      </w:r>
      <w:r w:rsidR="0077408F">
        <w:rPr>
          <w:rFonts w:ascii="Times New Roman" w:hAnsi="Times New Roman" w:cs="Times New Roman"/>
          <w:i/>
          <w:iCs/>
          <w:sz w:val="26"/>
          <w:szCs w:val="26"/>
        </w:rPr>
        <w:t>события в 2020</w:t>
      </w:r>
      <w:r w:rsidR="00727EE6">
        <w:rPr>
          <w:rFonts w:ascii="Times New Roman" w:hAnsi="Times New Roman" w:cs="Times New Roman"/>
          <w:i/>
          <w:iCs/>
          <w:sz w:val="26"/>
          <w:szCs w:val="26"/>
        </w:rPr>
        <w:t xml:space="preserve"> и 2022</w:t>
      </w:r>
      <w:r w:rsidR="0077408F">
        <w:rPr>
          <w:rFonts w:ascii="Times New Roman" w:hAnsi="Times New Roman" w:cs="Times New Roman"/>
          <w:i/>
          <w:iCs/>
          <w:sz w:val="26"/>
          <w:szCs w:val="26"/>
        </w:rPr>
        <w:t xml:space="preserve"> году </w:t>
      </w:r>
      <w:r w:rsidRPr="000D68DD">
        <w:rPr>
          <w:rFonts w:ascii="Times New Roman" w:hAnsi="Times New Roman" w:cs="Times New Roman"/>
          <w:i/>
          <w:iCs/>
          <w:sz w:val="26"/>
          <w:szCs w:val="26"/>
        </w:rPr>
        <w:t xml:space="preserve">можно посмотреть на сайте Россоюзхолодпрома </w:t>
      </w:r>
      <w:r w:rsidR="00767396">
        <w:fldChar w:fldCharType="begin"/>
      </w:r>
      <w:r w:rsidR="00767396">
        <w:instrText xml:space="preserve"> HYPERLINK "https://www.holodunion.ru/projects/konkurs-mir-klimata-i-kholoda/konkurs-mir-klimata-i-kholoda-2020/" </w:instrText>
      </w:r>
      <w:r w:rsidR="00767396">
        <w:fldChar w:fldCharType="separate"/>
      </w:r>
      <w:r w:rsidRPr="000D68DD">
        <w:rPr>
          <w:rStyle w:val="a9"/>
          <w:rFonts w:ascii="Times New Roman" w:hAnsi="Times New Roman" w:cs="Times New Roman"/>
          <w:i/>
          <w:iCs/>
          <w:sz w:val="26"/>
          <w:szCs w:val="26"/>
        </w:rPr>
        <w:t>https://www.holodunion.ru/projects/konkurs-mir-klimata-i-kholoda/konkurs-mir-klimata-i-kholoda-2020/</w:t>
      </w:r>
      <w:r w:rsidR="00767396">
        <w:rPr>
          <w:rStyle w:val="a9"/>
          <w:rFonts w:ascii="Times New Roman" w:hAnsi="Times New Roman" w:cs="Times New Roman"/>
          <w:i/>
          <w:iCs/>
          <w:sz w:val="26"/>
          <w:szCs w:val="26"/>
        </w:rPr>
        <w:fldChar w:fldCharType="end"/>
      </w:r>
    </w:p>
    <w:p w14:paraId="352163B3" w14:textId="695E7F7B" w:rsidR="00727EE6" w:rsidRDefault="00767396" w:rsidP="00487706">
      <w:pPr>
        <w:ind w:left="1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hyperlink r:id="rId7" w:history="1">
        <w:r w:rsidR="00727EE6" w:rsidRPr="003150BD">
          <w:rPr>
            <w:rStyle w:val="a9"/>
            <w:rFonts w:ascii="Times New Roman" w:hAnsi="Times New Roman" w:cs="Times New Roman"/>
            <w:i/>
            <w:iCs/>
            <w:sz w:val="26"/>
            <w:szCs w:val="26"/>
          </w:rPr>
          <w:t>https:</w:t>
        </w:r>
        <w:r w:rsidR="00727EE6" w:rsidRPr="003150BD">
          <w:rPr>
            <w:rStyle w:val="a9"/>
            <w:rFonts w:ascii="Times New Roman" w:hAnsi="Times New Roman" w:cs="Times New Roman"/>
            <w:i/>
            <w:iCs/>
            <w:sz w:val="26"/>
            <w:szCs w:val="26"/>
          </w:rPr>
          <w:t>/</w:t>
        </w:r>
        <w:r w:rsidR="00727EE6" w:rsidRPr="003150BD">
          <w:rPr>
            <w:rStyle w:val="a9"/>
            <w:rFonts w:ascii="Times New Roman" w:hAnsi="Times New Roman" w:cs="Times New Roman"/>
            <w:i/>
            <w:iCs/>
            <w:sz w:val="26"/>
            <w:szCs w:val="26"/>
          </w:rPr>
          <w:t>/holodunion.ru/projects/konkurs-mir-klimata-i-kholoda/konkurs-mir-klimata-i-kholoda-2022/</w:t>
        </w:r>
      </w:hyperlink>
    </w:p>
    <w:p w14:paraId="30E4DE68" w14:textId="77777777" w:rsidR="000D68DD" w:rsidRDefault="00E84150" w:rsidP="000D68DD">
      <w:pPr>
        <w:ind w:left="1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 w:rsidRPr="008E447A">
        <w:rPr>
          <w:rFonts w:ascii="Times New Roman" w:hAnsi="Times New Roman" w:cs="Times New Roman"/>
          <w:iCs/>
          <w:sz w:val="28"/>
          <w:szCs w:val="28"/>
        </w:rPr>
        <w:t xml:space="preserve">Условия участия в </w:t>
      </w:r>
      <w:r w:rsidR="000D68DD">
        <w:rPr>
          <w:rFonts w:ascii="Times New Roman" w:hAnsi="Times New Roman" w:cs="Times New Roman"/>
          <w:iCs/>
          <w:sz w:val="28"/>
          <w:szCs w:val="28"/>
        </w:rPr>
        <w:t>К</w:t>
      </w:r>
      <w:r w:rsidRPr="008E447A">
        <w:rPr>
          <w:rFonts w:ascii="Times New Roman" w:hAnsi="Times New Roman" w:cs="Times New Roman"/>
          <w:iCs/>
          <w:sz w:val="28"/>
          <w:szCs w:val="28"/>
        </w:rPr>
        <w:t xml:space="preserve">онкурсе изложены в </w:t>
      </w:r>
      <w:r w:rsidR="000D68DD">
        <w:rPr>
          <w:rFonts w:ascii="Times New Roman" w:hAnsi="Times New Roman" w:cs="Times New Roman"/>
          <w:iCs/>
          <w:sz w:val="28"/>
          <w:szCs w:val="28"/>
        </w:rPr>
        <w:t xml:space="preserve">прилагаемом </w:t>
      </w:r>
      <w:r w:rsidRPr="008E447A">
        <w:rPr>
          <w:rFonts w:ascii="Times New Roman" w:hAnsi="Times New Roman" w:cs="Times New Roman"/>
          <w:iCs/>
          <w:sz w:val="28"/>
          <w:szCs w:val="28"/>
        </w:rPr>
        <w:t>Положении о конкурсе</w:t>
      </w:r>
      <w:r w:rsidR="008E447A">
        <w:rPr>
          <w:rFonts w:ascii="Times New Roman" w:hAnsi="Times New Roman" w:cs="Times New Roman"/>
          <w:iCs/>
          <w:sz w:val="28"/>
          <w:szCs w:val="28"/>
        </w:rPr>
        <w:t>.</w:t>
      </w:r>
    </w:p>
    <w:p w14:paraId="214D49EF" w14:textId="75FDF373" w:rsidR="007D7F6F" w:rsidRDefault="002945FC" w:rsidP="002945FC">
      <w:pPr>
        <w:ind w:left="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5FC">
        <w:rPr>
          <w:rFonts w:ascii="Times New Roman" w:hAnsi="Times New Roman" w:cs="Times New Roman"/>
          <w:iCs/>
          <w:sz w:val="28"/>
          <w:szCs w:val="28"/>
        </w:rPr>
        <w:t>Регистрационный взнос за участие в одно</w:t>
      </w:r>
      <w:r w:rsidR="00507A3D">
        <w:rPr>
          <w:rFonts w:ascii="Times New Roman" w:hAnsi="Times New Roman" w:cs="Times New Roman"/>
          <w:iCs/>
          <w:sz w:val="28"/>
          <w:szCs w:val="28"/>
        </w:rPr>
        <w:t>й номинации Конкурса составляет</w:t>
      </w:r>
    </w:p>
    <w:p w14:paraId="1BF0CC21" w14:textId="0E6A5BB8" w:rsidR="002945FC" w:rsidRDefault="002945FC" w:rsidP="002945FC">
      <w:pPr>
        <w:ind w:left="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5FC">
        <w:rPr>
          <w:rFonts w:ascii="Times New Roman" w:hAnsi="Times New Roman" w:cs="Times New Roman"/>
          <w:iCs/>
          <w:sz w:val="28"/>
          <w:szCs w:val="28"/>
        </w:rPr>
        <w:t xml:space="preserve">14 000 руб., в </w:t>
      </w:r>
      <w:proofErr w:type="spellStart"/>
      <w:r w:rsidRPr="002945FC">
        <w:rPr>
          <w:rFonts w:ascii="Times New Roman" w:hAnsi="Times New Roman" w:cs="Times New Roman"/>
          <w:iCs/>
          <w:sz w:val="28"/>
          <w:szCs w:val="28"/>
        </w:rPr>
        <w:t>т.ч</w:t>
      </w:r>
      <w:proofErr w:type="spellEnd"/>
      <w:r w:rsidRPr="002945FC">
        <w:rPr>
          <w:rFonts w:ascii="Times New Roman" w:hAnsi="Times New Roman" w:cs="Times New Roman"/>
          <w:iCs/>
          <w:sz w:val="28"/>
          <w:szCs w:val="28"/>
        </w:rPr>
        <w:t>. НДС 20%</w:t>
      </w:r>
      <w:r w:rsidR="003F1C4E">
        <w:rPr>
          <w:rFonts w:ascii="Times New Roman" w:hAnsi="Times New Roman" w:cs="Times New Roman"/>
          <w:iCs/>
          <w:sz w:val="28"/>
          <w:szCs w:val="28"/>
        </w:rPr>
        <w:t>.</w:t>
      </w:r>
    </w:p>
    <w:p w14:paraId="42ED4C83" w14:textId="65888A8F" w:rsidR="000C374E" w:rsidRPr="00507A3D" w:rsidRDefault="00CB370E" w:rsidP="000D68DD">
      <w:pPr>
        <w:ind w:left="1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07A3D">
        <w:rPr>
          <w:rFonts w:ascii="Times New Roman" w:hAnsi="Times New Roman" w:cs="Times New Roman"/>
          <w:b/>
          <w:iCs/>
          <w:sz w:val="28"/>
          <w:szCs w:val="28"/>
        </w:rPr>
        <w:t xml:space="preserve">Срок подачи заявок до </w:t>
      </w:r>
      <w:r w:rsidR="00887425" w:rsidRPr="00507A3D">
        <w:rPr>
          <w:rFonts w:ascii="Times New Roman" w:hAnsi="Times New Roman" w:cs="Times New Roman"/>
          <w:b/>
          <w:iCs/>
          <w:sz w:val="28"/>
          <w:szCs w:val="28"/>
        </w:rPr>
        <w:t>06</w:t>
      </w:r>
      <w:r w:rsidRPr="00507A3D">
        <w:rPr>
          <w:rFonts w:ascii="Times New Roman" w:hAnsi="Times New Roman" w:cs="Times New Roman"/>
          <w:b/>
          <w:iCs/>
          <w:sz w:val="28"/>
          <w:szCs w:val="28"/>
        </w:rPr>
        <w:t xml:space="preserve"> февраля 202</w:t>
      </w:r>
      <w:r w:rsidR="00887425" w:rsidRPr="00507A3D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507A3D">
        <w:rPr>
          <w:rFonts w:ascii="Times New Roman" w:hAnsi="Times New Roman" w:cs="Times New Roman"/>
          <w:b/>
          <w:iCs/>
          <w:sz w:val="28"/>
          <w:szCs w:val="28"/>
        </w:rPr>
        <w:t xml:space="preserve"> г. Форма заявки – свободная. </w:t>
      </w:r>
    </w:p>
    <w:p w14:paraId="63CD5869" w14:textId="39DFD11A" w:rsidR="002953F1" w:rsidRDefault="000C374E" w:rsidP="00CF2A63">
      <w:pPr>
        <w:ind w:left="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Заявки просим направлять </w:t>
      </w:r>
      <w:r w:rsidR="00CF2A63">
        <w:rPr>
          <w:rFonts w:ascii="Times New Roman" w:hAnsi="Times New Roman" w:cs="Times New Roman"/>
          <w:iCs/>
          <w:sz w:val="28"/>
          <w:szCs w:val="28"/>
        </w:rPr>
        <w:t xml:space="preserve">в Исполнительную </w:t>
      </w:r>
      <w:r w:rsidR="00114A8B">
        <w:rPr>
          <w:rFonts w:ascii="Times New Roman" w:hAnsi="Times New Roman" w:cs="Times New Roman"/>
          <w:iCs/>
          <w:sz w:val="28"/>
          <w:szCs w:val="28"/>
        </w:rPr>
        <w:t>д</w:t>
      </w:r>
      <w:r w:rsidR="00CF2A63">
        <w:rPr>
          <w:rFonts w:ascii="Times New Roman" w:hAnsi="Times New Roman" w:cs="Times New Roman"/>
          <w:iCs/>
          <w:sz w:val="28"/>
          <w:szCs w:val="28"/>
        </w:rPr>
        <w:t>ирекцию Россоюзхолодпрома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8" w:history="1">
        <w:r w:rsidRPr="00290689">
          <w:rPr>
            <w:rStyle w:val="a9"/>
            <w:rFonts w:ascii="Times New Roman" w:hAnsi="Times New Roman" w:cs="Times New Roman"/>
            <w:iCs/>
            <w:sz w:val="28"/>
            <w:szCs w:val="28"/>
            <w:lang w:val="en-US"/>
          </w:rPr>
          <w:t>holod</w:t>
        </w:r>
        <w:r w:rsidRPr="00290689">
          <w:rPr>
            <w:rStyle w:val="a9"/>
            <w:rFonts w:ascii="Times New Roman" w:hAnsi="Times New Roman" w:cs="Times New Roman"/>
            <w:iCs/>
            <w:sz w:val="28"/>
            <w:szCs w:val="28"/>
          </w:rPr>
          <w:t>@</w:t>
        </w:r>
        <w:r w:rsidRPr="00290689">
          <w:rPr>
            <w:rStyle w:val="a9"/>
            <w:rFonts w:ascii="Times New Roman" w:hAnsi="Times New Roman" w:cs="Times New Roman"/>
            <w:iCs/>
            <w:sz w:val="28"/>
            <w:szCs w:val="28"/>
            <w:lang w:val="en-US"/>
          </w:rPr>
          <w:t>rshp</w:t>
        </w:r>
        <w:r w:rsidRPr="00290689">
          <w:rPr>
            <w:rStyle w:val="a9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290689">
          <w:rPr>
            <w:rStyle w:val="a9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CF2A6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776BC">
        <w:rPr>
          <w:rFonts w:ascii="Times New Roman" w:hAnsi="Times New Roman" w:cs="Times New Roman"/>
          <w:iCs/>
          <w:sz w:val="28"/>
          <w:szCs w:val="28"/>
        </w:rPr>
        <w:t xml:space="preserve">тел. </w:t>
      </w:r>
      <w:r w:rsidR="00CF2A63">
        <w:rPr>
          <w:rFonts w:ascii="Times New Roman" w:hAnsi="Times New Roman" w:cs="Times New Roman"/>
          <w:iCs/>
          <w:sz w:val="28"/>
          <w:szCs w:val="28"/>
        </w:rPr>
        <w:t>+7 495 610 2539</w:t>
      </w:r>
      <w:r w:rsidR="002953F1">
        <w:rPr>
          <w:rFonts w:ascii="Times New Roman" w:hAnsi="Times New Roman" w:cs="Times New Roman"/>
          <w:iCs/>
          <w:sz w:val="28"/>
          <w:szCs w:val="28"/>
        </w:rPr>
        <w:t>, +7 925 320 7417.</w:t>
      </w:r>
    </w:p>
    <w:bookmarkEnd w:id="0"/>
    <w:p w14:paraId="14034093" w14:textId="04543B50" w:rsidR="00E84150" w:rsidRPr="008E447A" w:rsidRDefault="00CB370E" w:rsidP="002953F1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040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 xml:space="preserve">Заявки принимаются </w:t>
      </w:r>
      <w:r w:rsidR="006261EF" w:rsidRPr="0056040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по следующим </w:t>
      </w:r>
      <w:r w:rsidR="00DC5F55" w:rsidRPr="0056040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номинациям</w:t>
      </w:r>
      <w:r w:rsidRPr="008E447A">
        <w:rPr>
          <w:rFonts w:ascii="Times New Roman" w:hAnsi="Times New Roman" w:cs="Times New Roman"/>
          <w:iCs/>
          <w:sz w:val="28"/>
          <w:szCs w:val="28"/>
        </w:rPr>
        <w:t>:</w:t>
      </w:r>
    </w:p>
    <w:tbl>
      <w:tblPr>
        <w:tblStyle w:val="1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9F400B" w:rsidRPr="00DC5F55" w14:paraId="065D910C" w14:textId="77777777" w:rsidTr="009D3570">
        <w:tc>
          <w:tcPr>
            <w:tcW w:w="5245" w:type="dxa"/>
          </w:tcPr>
          <w:p w14:paraId="2305B999" w14:textId="45EDCBFA" w:rsidR="009F400B" w:rsidRPr="00DC5F55" w:rsidRDefault="00DC5F55" w:rsidP="0027262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5F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НОМИНАЦИЯ</w:t>
            </w:r>
          </w:p>
        </w:tc>
        <w:tc>
          <w:tcPr>
            <w:tcW w:w="5245" w:type="dxa"/>
          </w:tcPr>
          <w:p w14:paraId="2DADFA06" w14:textId="612E0910" w:rsidR="009F400B" w:rsidRPr="00DC5F55" w:rsidRDefault="00DC5F55" w:rsidP="0027262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5F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КРИТЕРИИ</w:t>
            </w:r>
          </w:p>
        </w:tc>
      </w:tr>
      <w:tr w:rsidR="009F400B" w:rsidRPr="00DC5F55" w14:paraId="5B418338" w14:textId="77777777" w:rsidTr="009D3570">
        <w:tc>
          <w:tcPr>
            <w:tcW w:w="10490" w:type="dxa"/>
            <w:gridSpan w:val="2"/>
          </w:tcPr>
          <w:p w14:paraId="4E923D2B" w14:textId="36DBE96C" w:rsidR="009F400B" w:rsidRPr="00DC5F55" w:rsidRDefault="00DC5F55" w:rsidP="0027262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5F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ОБОРУДОВАНИЕ И МАТЕРИАЛЫ</w:t>
            </w:r>
          </w:p>
        </w:tc>
      </w:tr>
      <w:tr w:rsidR="009F400B" w:rsidRPr="00DC5F55" w14:paraId="0AB5C69B" w14:textId="77777777" w:rsidTr="009D3570">
        <w:tc>
          <w:tcPr>
            <w:tcW w:w="5245" w:type="dxa"/>
          </w:tcPr>
          <w:p w14:paraId="7B53EB0F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Лучшее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фреоновое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оборудование для систем холодоснабжения и кондиционирования</w:t>
            </w:r>
          </w:p>
        </w:tc>
        <w:tc>
          <w:tcPr>
            <w:tcW w:w="5245" w:type="dxa"/>
          </w:tcPr>
          <w:p w14:paraId="5D6D97FB" w14:textId="77777777" w:rsidR="009F400B" w:rsidRPr="00DC5F55" w:rsidRDefault="009F400B" w:rsidP="00272627">
            <w:pPr>
              <w:pStyle w:val="a3"/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функциональность</w:t>
            </w:r>
            <w:proofErr w:type="spellEnd"/>
          </w:p>
          <w:p w14:paraId="506C6A00" w14:textId="77777777" w:rsidR="009F400B" w:rsidRPr="00DC5F55" w:rsidRDefault="009F400B" w:rsidP="00272627">
            <w:pPr>
              <w:pStyle w:val="a3"/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энергоэффективность</w:t>
            </w:r>
            <w:proofErr w:type="spellEnd"/>
          </w:p>
          <w:p w14:paraId="6A2B5877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инновационность</w:t>
            </w:r>
            <w:proofErr w:type="spellEnd"/>
          </w:p>
          <w:p w14:paraId="1BEDBE99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масштаб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применения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массовость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400B" w:rsidRPr="00DC5F55" w14:paraId="7DD02A24" w14:textId="77777777" w:rsidTr="009D3570">
        <w:tc>
          <w:tcPr>
            <w:tcW w:w="5245" w:type="dxa"/>
            <w:vAlign w:val="center"/>
          </w:tcPr>
          <w:p w14:paraId="7A90E5AC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Лучшая арматура для систем </w:t>
            </w: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HVAC</w:t>
            </w:r>
          </w:p>
        </w:tc>
        <w:tc>
          <w:tcPr>
            <w:tcW w:w="5245" w:type="dxa"/>
          </w:tcPr>
          <w:p w14:paraId="23C7EE9F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энергоэффективность</w:t>
            </w:r>
            <w:proofErr w:type="spellEnd"/>
          </w:p>
          <w:p w14:paraId="481A1C68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функциональность</w:t>
            </w:r>
            <w:proofErr w:type="spellEnd"/>
          </w:p>
          <w:p w14:paraId="2CC0A909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удобство</w:t>
            </w:r>
            <w:proofErr w:type="spellEnd"/>
          </w:p>
          <w:p w14:paraId="76217D48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инновационность</w:t>
            </w:r>
            <w:proofErr w:type="spellEnd"/>
          </w:p>
        </w:tc>
      </w:tr>
      <w:tr w:rsidR="009F400B" w:rsidRPr="00DC5F55" w14:paraId="14773077" w14:textId="77777777" w:rsidTr="009D3570">
        <w:tc>
          <w:tcPr>
            <w:tcW w:w="5245" w:type="dxa"/>
            <w:vAlign w:val="center"/>
          </w:tcPr>
          <w:p w14:paraId="35ED9200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энергоэффективный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чиллер</w:t>
            </w:r>
            <w:proofErr w:type="spellEnd"/>
          </w:p>
        </w:tc>
        <w:tc>
          <w:tcPr>
            <w:tcW w:w="5245" w:type="dxa"/>
          </w:tcPr>
          <w:p w14:paraId="7606EBA1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энергоэффективность</w:t>
            </w:r>
            <w:proofErr w:type="spellEnd"/>
          </w:p>
          <w:p w14:paraId="028A7355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инновационность</w:t>
            </w:r>
            <w:proofErr w:type="spellEnd"/>
          </w:p>
        </w:tc>
      </w:tr>
      <w:tr w:rsidR="009F400B" w:rsidRPr="00DC5F55" w14:paraId="4A71B37A" w14:textId="77777777" w:rsidTr="009D3570">
        <w:tc>
          <w:tcPr>
            <w:tcW w:w="5245" w:type="dxa"/>
            <w:vAlign w:val="center"/>
          </w:tcPr>
          <w:p w14:paraId="3B8AFBA2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Лучший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энергоэффективный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тепловой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насос</w:t>
            </w:r>
            <w:proofErr w:type="spellEnd"/>
          </w:p>
        </w:tc>
        <w:tc>
          <w:tcPr>
            <w:tcW w:w="5245" w:type="dxa"/>
          </w:tcPr>
          <w:p w14:paraId="5DE43B62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энергоэффективность</w:t>
            </w:r>
            <w:proofErr w:type="spellEnd"/>
          </w:p>
          <w:p w14:paraId="17C70E06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инновационность</w:t>
            </w:r>
            <w:proofErr w:type="spellEnd"/>
          </w:p>
        </w:tc>
      </w:tr>
      <w:tr w:rsidR="009F400B" w:rsidRPr="00DC5F55" w14:paraId="7FDC36AB" w14:textId="77777777" w:rsidTr="009D3570">
        <w:tc>
          <w:tcPr>
            <w:tcW w:w="5245" w:type="dxa"/>
            <w:vAlign w:val="center"/>
          </w:tcPr>
          <w:p w14:paraId="06FF2B1C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Лучший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энергоэффективный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прецизионный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кондиционер</w:t>
            </w:r>
            <w:proofErr w:type="spellEnd"/>
          </w:p>
        </w:tc>
        <w:tc>
          <w:tcPr>
            <w:tcW w:w="5245" w:type="dxa"/>
          </w:tcPr>
          <w:p w14:paraId="06259835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энергоэффективность</w:t>
            </w:r>
            <w:proofErr w:type="spellEnd"/>
          </w:p>
          <w:p w14:paraId="6B4CE438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инновационность</w:t>
            </w:r>
            <w:proofErr w:type="spellEnd"/>
          </w:p>
        </w:tc>
      </w:tr>
      <w:tr w:rsidR="009F400B" w:rsidRPr="00DC5F55" w14:paraId="6F8254A2" w14:textId="77777777" w:rsidTr="009D3570">
        <w:tc>
          <w:tcPr>
            <w:tcW w:w="5245" w:type="dxa"/>
            <w:vAlign w:val="center"/>
          </w:tcPr>
          <w:p w14:paraId="3E2A47EA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Лучший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российский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хладоноситель</w:t>
            </w:r>
            <w:proofErr w:type="spellEnd"/>
          </w:p>
        </w:tc>
        <w:tc>
          <w:tcPr>
            <w:tcW w:w="5245" w:type="dxa"/>
          </w:tcPr>
          <w:p w14:paraId="7715B758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химическая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стойкость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конструкционных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</w:t>
            </w:r>
            <w:proofErr w:type="spellEnd"/>
          </w:p>
          <w:p w14:paraId="172794EC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теплофизические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  <w:proofErr w:type="spellEnd"/>
          </w:p>
          <w:p w14:paraId="6488CF37" w14:textId="77777777" w:rsidR="009F400B" w:rsidRPr="00DC5F55" w:rsidRDefault="009F400B" w:rsidP="00272627">
            <w:pPr>
              <w:numPr>
                <w:ilvl w:val="0"/>
                <w:numId w:val="31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эксплуатации</w:t>
            </w:r>
            <w:proofErr w:type="spellEnd"/>
          </w:p>
        </w:tc>
      </w:tr>
      <w:tr w:rsidR="009F400B" w:rsidRPr="00DC5F55" w14:paraId="6F148582" w14:textId="77777777" w:rsidTr="009D3570">
        <w:tc>
          <w:tcPr>
            <w:tcW w:w="10490" w:type="dxa"/>
            <w:gridSpan w:val="2"/>
          </w:tcPr>
          <w:p w14:paraId="75F5BB04" w14:textId="1E7A8284" w:rsidR="009F400B" w:rsidRPr="00DC5F55" w:rsidRDefault="00834167" w:rsidP="0027262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5F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ПРОЕКТЫ</w:t>
            </w:r>
          </w:p>
        </w:tc>
      </w:tr>
      <w:tr w:rsidR="009F400B" w:rsidRPr="00DC5F55" w14:paraId="7CC7D23F" w14:textId="77777777" w:rsidTr="009D3570">
        <w:tc>
          <w:tcPr>
            <w:tcW w:w="5245" w:type="dxa"/>
            <w:vAlign w:val="center"/>
          </w:tcPr>
          <w:p w14:paraId="0152AC37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Лучший проект в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магазиностроении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 использованием природных хладагентов</w:t>
            </w:r>
          </w:p>
        </w:tc>
        <w:tc>
          <w:tcPr>
            <w:tcW w:w="5245" w:type="dxa"/>
          </w:tcPr>
          <w:p w14:paraId="5BA56151" w14:textId="77777777" w:rsidR="009F400B" w:rsidRPr="00DC5F55" w:rsidRDefault="009F400B" w:rsidP="00272627">
            <w:pPr>
              <w:numPr>
                <w:ilvl w:val="0"/>
                <w:numId w:val="32"/>
              </w:numPr>
              <w:spacing w:before="60" w:after="60"/>
              <w:ind w:left="73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использование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природных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хладагентов</w:t>
            </w:r>
            <w:proofErr w:type="spellEnd"/>
          </w:p>
          <w:p w14:paraId="72934820" w14:textId="77777777" w:rsidR="009F400B" w:rsidRPr="00DC5F55" w:rsidRDefault="009F400B" w:rsidP="00272627">
            <w:pPr>
              <w:numPr>
                <w:ilvl w:val="0"/>
                <w:numId w:val="32"/>
              </w:numPr>
              <w:spacing w:before="60" w:after="60"/>
              <w:ind w:left="737" w:hanging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инновационность</w:t>
            </w:r>
            <w:proofErr w:type="spellEnd"/>
          </w:p>
          <w:p w14:paraId="1742E7EB" w14:textId="77777777" w:rsidR="009F400B" w:rsidRPr="00DC5F55" w:rsidRDefault="009F400B" w:rsidP="00272627">
            <w:pPr>
              <w:numPr>
                <w:ilvl w:val="0"/>
                <w:numId w:val="32"/>
              </w:numPr>
              <w:spacing w:before="60" w:after="60"/>
              <w:ind w:left="737" w:hanging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энергоэффективность</w:t>
            </w:r>
            <w:proofErr w:type="spellEnd"/>
          </w:p>
        </w:tc>
      </w:tr>
      <w:tr w:rsidR="009F400B" w:rsidRPr="00DC5F55" w14:paraId="0488A615" w14:textId="77777777" w:rsidTr="009D3570">
        <w:tc>
          <w:tcPr>
            <w:tcW w:w="5245" w:type="dxa"/>
            <w:vAlign w:val="center"/>
          </w:tcPr>
          <w:p w14:paraId="18D9BDB7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Лучший проект в области складской логистики</w:t>
            </w:r>
          </w:p>
        </w:tc>
        <w:tc>
          <w:tcPr>
            <w:tcW w:w="5245" w:type="dxa"/>
          </w:tcPr>
          <w:p w14:paraId="744FCEA6" w14:textId="77777777" w:rsidR="009F400B" w:rsidRPr="00DC5F55" w:rsidRDefault="009F400B" w:rsidP="00272627">
            <w:pPr>
              <w:numPr>
                <w:ilvl w:val="0"/>
                <w:numId w:val="32"/>
              </w:numPr>
              <w:spacing w:before="60" w:after="60"/>
              <w:ind w:left="737" w:hanging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энергоэффективность</w:t>
            </w:r>
            <w:proofErr w:type="spellEnd"/>
          </w:p>
          <w:p w14:paraId="34B7A6D9" w14:textId="77777777" w:rsidR="009F400B" w:rsidRPr="00DC5F55" w:rsidRDefault="009F400B" w:rsidP="00272627">
            <w:pPr>
              <w:numPr>
                <w:ilvl w:val="0"/>
                <w:numId w:val="32"/>
              </w:numPr>
              <w:spacing w:before="60" w:after="60"/>
              <w:ind w:left="737" w:hanging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инновационность</w:t>
            </w:r>
            <w:proofErr w:type="spellEnd"/>
          </w:p>
        </w:tc>
      </w:tr>
      <w:tr w:rsidR="009F400B" w:rsidRPr="00DC5F55" w14:paraId="7347691D" w14:textId="77777777" w:rsidTr="00272627">
        <w:tc>
          <w:tcPr>
            <w:tcW w:w="5245" w:type="dxa"/>
            <w:vAlign w:val="center"/>
          </w:tcPr>
          <w:p w14:paraId="09581F8A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Самый масштабный объе</w:t>
            </w:r>
            <w:proofErr w:type="gram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кт в РФ</w:t>
            </w:r>
            <w:proofErr w:type="gram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 применением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турботехнологии</w:t>
            </w:r>
            <w:proofErr w:type="spellEnd"/>
          </w:p>
        </w:tc>
        <w:tc>
          <w:tcPr>
            <w:tcW w:w="5245" w:type="dxa"/>
            <w:vAlign w:val="center"/>
          </w:tcPr>
          <w:p w14:paraId="14BEB58C" w14:textId="77777777" w:rsidR="009F400B" w:rsidRPr="00DC5F55" w:rsidRDefault="009F400B" w:rsidP="00272627">
            <w:pPr>
              <w:numPr>
                <w:ilvl w:val="0"/>
                <w:numId w:val="32"/>
              </w:numPr>
              <w:spacing w:before="60" w:after="60"/>
              <w:ind w:left="737" w:hanging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производительность</w:t>
            </w:r>
            <w:proofErr w:type="spellEnd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системы</w:t>
            </w:r>
            <w:proofErr w:type="spellEnd"/>
          </w:p>
        </w:tc>
      </w:tr>
      <w:tr w:rsidR="009F400B" w:rsidRPr="00DC5F55" w14:paraId="1FB47753" w14:textId="77777777" w:rsidTr="00272627">
        <w:tc>
          <w:tcPr>
            <w:tcW w:w="5245" w:type="dxa"/>
            <w:vAlign w:val="center"/>
          </w:tcPr>
          <w:p w14:paraId="159872A7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</w:pPr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  <w:t>Самый масштабный проект в области промышленного холодоснабжения</w:t>
            </w:r>
          </w:p>
        </w:tc>
        <w:tc>
          <w:tcPr>
            <w:tcW w:w="5245" w:type="dxa"/>
            <w:vAlign w:val="center"/>
          </w:tcPr>
          <w:p w14:paraId="1473208D" w14:textId="3090DC4D" w:rsidR="009F400B" w:rsidRPr="00DC5F55" w:rsidRDefault="002F0604" w:rsidP="00272627">
            <w:pPr>
              <w:numPr>
                <w:ilvl w:val="0"/>
                <w:numId w:val="32"/>
              </w:numPr>
              <w:spacing w:before="60" w:after="60"/>
              <w:ind w:left="737" w:hanging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  <w:t>п</w:t>
            </w:r>
            <w:proofErr w:type="spellStart"/>
            <w:r w:rsidR="009F400B"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роизводительность</w:t>
            </w:r>
            <w:proofErr w:type="spellEnd"/>
            <w:r w:rsidR="009F400B"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F400B"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системы</w:t>
            </w:r>
            <w:proofErr w:type="spellEnd"/>
          </w:p>
        </w:tc>
      </w:tr>
      <w:tr w:rsidR="009F400B" w:rsidRPr="00DC5F55" w14:paraId="18D9CE98" w14:textId="77777777" w:rsidTr="009D3570">
        <w:tc>
          <w:tcPr>
            <w:tcW w:w="10490" w:type="dxa"/>
            <w:gridSpan w:val="2"/>
          </w:tcPr>
          <w:p w14:paraId="6952642C" w14:textId="278F608A" w:rsidR="009F400B" w:rsidRPr="00DC5F55" w:rsidRDefault="00834167" w:rsidP="0027262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5F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</w:tr>
      <w:tr w:rsidR="009F400B" w:rsidRPr="00DC5F55" w14:paraId="27C81B54" w14:textId="77777777" w:rsidTr="009D3570">
        <w:tc>
          <w:tcPr>
            <w:tcW w:w="5245" w:type="dxa"/>
            <w:vAlign w:val="center"/>
          </w:tcPr>
          <w:p w14:paraId="76D75231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Лучшее высшее учебное заведение, осуществляющее подготовку по холодильной технике и системам кондиционирования воздуха</w:t>
            </w:r>
          </w:p>
        </w:tc>
        <w:tc>
          <w:tcPr>
            <w:tcW w:w="5245" w:type="dxa"/>
          </w:tcPr>
          <w:p w14:paraId="3D790BC0" w14:textId="77777777" w:rsidR="009F400B" w:rsidRPr="00DC5F55" w:rsidRDefault="009F400B" w:rsidP="00F2403F">
            <w:pPr>
              <w:numPr>
                <w:ilvl w:val="0"/>
                <w:numId w:val="33"/>
              </w:numPr>
              <w:spacing w:before="60" w:after="60"/>
              <w:ind w:left="739" w:hanging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преподавательский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</w:t>
            </w:r>
            <w:proofErr w:type="spellEnd"/>
          </w:p>
          <w:p w14:paraId="67C49898" w14:textId="77777777" w:rsidR="009F400B" w:rsidRPr="00DC5F55" w:rsidRDefault="009F400B" w:rsidP="00F2403F">
            <w:pPr>
              <w:numPr>
                <w:ilvl w:val="0"/>
                <w:numId w:val="33"/>
              </w:numPr>
              <w:spacing w:before="60" w:after="60"/>
              <w:ind w:left="739" w:hanging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оснащенность</w:t>
            </w:r>
            <w:proofErr w:type="spellEnd"/>
          </w:p>
          <w:p w14:paraId="7C1EE2DF" w14:textId="77777777" w:rsidR="009F400B" w:rsidRPr="00DC5F55" w:rsidRDefault="009F400B" w:rsidP="00F2403F">
            <w:pPr>
              <w:numPr>
                <w:ilvl w:val="0"/>
                <w:numId w:val="33"/>
              </w:numPr>
              <w:spacing w:before="60" w:after="60"/>
              <w:ind w:left="739" w:hanging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выпускников</w:t>
            </w:r>
            <w:proofErr w:type="spellEnd"/>
          </w:p>
          <w:p w14:paraId="47F2752E" w14:textId="77777777" w:rsidR="009F400B" w:rsidRPr="00DC5F55" w:rsidRDefault="009F400B" w:rsidP="00F2403F">
            <w:pPr>
              <w:numPr>
                <w:ilvl w:val="0"/>
                <w:numId w:val="33"/>
              </w:numPr>
              <w:spacing w:before="60" w:after="60"/>
              <w:ind w:left="739" w:hanging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диссертационных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</w:t>
            </w:r>
            <w:proofErr w:type="spellEnd"/>
          </w:p>
          <w:p w14:paraId="60C31D08" w14:textId="77777777" w:rsidR="00C95F65" w:rsidRPr="00507A3D" w:rsidRDefault="009F400B" w:rsidP="00507A3D">
            <w:pPr>
              <w:numPr>
                <w:ilvl w:val="0"/>
                <w:numId w:val="33"/>
              </w:numPr>
              <w:spacing w:before="60" w:after="60"/>
              <w:ind w:left="739" w:hanging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индекс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цитируемости</w:t>
            </w:r>
            <w:proofErr w:type="spellEnd"/>
          </w:p>
          <w:p w14:paraId="3B863C67" w14:textId="2A7189E0" w:rsidR="00507A3D" w:rsidRPr="00DC5F55" w:rsidRDefault="00507A3D" w:rsidP="00507A3D">
            <w:pPr>
              <w:spacing w:before="60" w:after="60"/>
              <w:ind w:left="7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F400B" w:rsidRPr="00DC5F55" w14:paraId="347D8834" w14:textId="77777777" w:rsidTr="009D3570">
        <w:tc>
          <w:tcPr>
            <w:tcW w:w="5245" w:type="dxa"/>
            <w:vAlign w:val="center"/>
          </w:tcPr>
          <w:p w14:paraId="42CD2C2C" w14:textId="533DB08F" w:rsidR="009F400B" w:rsidRPr="00DC5F55" w:rsidRDefault="009F400B" w:rsidP="00272627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  <w:lastRenderedPageBreak/>
              <w:t>Лучшее образовательное учреждение среднего профессионального образования</w:t>
            </w:r>
            <w:r w:rsidR="00B02C8B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  <w:t xml:space="preserve">, осуществляющей подготовку </w:t>
            </w:r>
            <w:r w:rsidR="00FF08C2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  <w:t>специалистов</w:t>
            </w:r>
            <w:r w:rsidR="00F132E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  <w:t xml:space="preserve">, осуществляющих монтаж, </w:t>
            </w:r>
            <w:r w:rsidR="006C7767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  <w:t xml:space="preserve">эксплуатацию </w:t>
            </w:r>
            <w:r w:rsidR="00F96E9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  <w:t xml:space="preserve">и </w:t>
            </w:r>
            <w:r w:rsidR="00F132E9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  <w:t>пусконаладочные работы</w:t>
            </w:r>
            <w:r w:rsidR="000F7E02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  <w:t xml:space="preserve"> систем холодоснабжения</w:t>
            </w:r>
            <w:proofErr w:type="gramEnd"/>
          </w:p>
        </w:tc>
        <w:tc>
          <w:tcPr>
            <w:tcW w:w="5245" w:type="dxa"/>
          </w:tcPr>
          <w:p w14:paraId="1CF0BEFE" w14:textId="77777777" w:rsidR="00F23776" w:rsidRPr="00DC5F55" w:rsidRDefault="00F23776" w:rsidP="00F23776">
            <w:pPr>
              <w:numPr>
                <w:ilvl w:val="0"/>
                <w:numId w:val="33"/>
              </w:numPr>
              <w:spacing w:before="60" w:after="60"/>
              <w:ind w:left="739" w:hanging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преподавательский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</w:t>
            </w:r>
            <w:proofErr w:type="spellEnd"/>
          </w:p>
          <w:p w14:paraId="5ADBC57A" w14:textId="77777777" w:rsidR="00F23776" w:rsidRPr="00DC5F55" w:rsidRDefault="00F23776" w:rsidP="00F23776">
            <w:pPr>
              <w:numPr>
                <w:ilvl w:val="0"/>
                <w:numId w:val="33"/>
              </w:numPr>
              <w:spacing w:before="60" w:after="60"/>
              <w:ind w:left="739" w:hanging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оснащенность</w:t>
            </w:r>
            <w:proofErr w:type="spellEnd"/>
          </w:p>
          <w:p w14:paraId="3C33C3CB" w14:textId="77777777" w:rsidR="00F23776" w:rsidRDefault="00F23776" w:rsidP="00F23776">
            <w:pPr>
              <w:numPr>
                <w:ilvl w:val="0"/>
                <w:numId w:val="33"/>
              </w:numPr>
              <w:spacing w:before="60" w:after="60"/>
              <w:ind w:left="739" w:hanging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выпускников</w:t>
            </w:r>
            <w:proofErr w:type="spellEnd"/>
          </w:p>
          <w:p w14:paraId="3E6B4687" w14:textId="383DA0C3" w:rsidR="009F400B" w:rsidRPr="00DC5F55" w:rsidRDefault="00F23776" w:rsidP="00507A3D">
            <w:pPr>
              <w:numPr>
                <w:ilvl w:val="0"/>
                <w:numId w:val="33"/>
              </w:numPr>
              <w:spacing w:before="60" w:after="60"/>
              <w:ind w:left="739" w:hanging="42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взаимодействие с предприятиями</w:t>
            </w:r>
            <w:r w:rsidR="00050EB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отрасли</w:t>
            </w:r>
          </w:p>
        </w:tc>
      </w:tr>
      <w:tr w:rsidR="009F400B" w:rsidRPr="00DC5F55" w14:paraId="4E50D267" w14:textId="77777777" w:rsidTr="009D3570">
        <w:tc>
          <w:tcPr>
            <w:tcW w:w="5245" w:type="dxa"/>
            <w:vAlign w:val="center"/>
          </w:tcPr>
          <w:p w14:paraId="4EDF0097" w14:textId="379D16B7" w:rsidR="009F400B" w:rsidRPr="00DC5F55" w:rsidRDefault="003C1159" w:rsidP="00272627">
            <w:pPr>
              <w:tabs>
                <w:tab w:val="left" w:pos="3780"/>
              </w:tabs>
              <w:spacing w:before="60" w:after="60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  <w:t>Лучший проектный студенческий центр</w:t>
            </w:r>
          </w:p>
        </w:tc>
        <w:tc>
          <w:tcPr>
            <w:tcW w:w="5245" w:type="dxa"/>
          </w:tcPr>
          <w:p w14:paraId="140016F1" w14:textId="77777777" w:rsidR="009F400B" w:rsidRDefault="00554558" w:rsidP="00272627">
            <w:pPr>
              <w:numPr>
                <w:ilvl w:val="0"/>
                <w:numId w:val="33"/>
              </w:numPr>
              <w:spacing w:before="60" w:after="60"/>
              <w:ind w:left="739" w:hanging="42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структура</w:t>
            </w:r>
          </w:p>
          <w:p w14:paraId="6EFD1605" w14:textId="77777777" w:rsidR="00554558" w:rsidRDefault="00554558" w:rsidP="00272627">
            <w:pPr>
              <w:numPr>
                <w:ilvl w:val="0"/>
                <w:numId w:val="33"/>
              </w:numPr>
              <w:spacing w:before="60" w:after="60"/>
              <w:ind w:left="739" w:hanging="42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проекты</w:t>
            </w:r>
          </w:p>
          <w:p w14:paraId="4D519869" w14:textId="034A82A7" w:rsidR="00554558" w:rsidRPr="00DC5F55" w:rsidRDefault="00273EC9" w:rsidP="00272627">
            <w:pPr>
              <w:numPr>
                <w:ilvl w:val="0"/>
                <w:numId w:val="33"/>
              </w:numPr>
              <w:spacing w:before="60" w:after="60"/>
              <w:ind w:left="739" w:hanging="42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выполненные работы</w:t>
            </w:r>
          </w:p>
        </w:tc>
      </w:tr>
      <w:tr w:rsidR="009F400B" w:rsidRPr="00DC5F55" w14:paraId="62492E3E" w14:textId="77777777" w:rsidTr="009D3570">
        <w:tc>
          <w:tcPr>
            <w:tcW w:w="5245" w:type="dxa"/>
            <w:vAlign w:val="center"/>
          </w:tcPr>
          <w:p w14:paraId="0DA4A698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</w:pPr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  <w:t xml:space="preserve">Лучший учебный центр, осуществляющий подготовку специалистов по холодильной технике и системам кондиционирования воздуха </w:t>
            </w:r>
          </w:p>
        </w:tc>
        <w:tc>
          <w:tcPr>
            <w:tcW w:w="5245" w:type="dxa"/>
          </w:tcPr>
          <w:p w14:paraId="0097BB49" w14:textId="77777777" w:rsidR="009F400B" w:rsidRPr="00DC5F55" w:rsidRDefault="009F400B" w:rsidP="00023A61">
            <w:pPr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слушателей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течение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  <w:p w14:paraId="57F89D7C" w14:textId="77777777" w:rsidR="009F400B" w:rsidRPr="00DC5F55" w:rsidRDefault="009F400B" w:rsidP="00023A61">
            <w:pPr>
              <w:numPr>
                <w:ilvl w:val="0"/>
                <w:numId w:val="34"/>
              </w:numPr>
              <w:spacing w:before="60" w:after="60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оснащённость</w:t>
            </w:r>
            <w:proofErr w:type="spellEnd"/>
          </w:p>
          <w:p w14:paraId="77BE8033" w14:textId="77777777" w:rsidR="009F400B" w:rsidRPr="00DC5F55" w:rsidRDefault="009F400B" w:rsidP="00023A61">
            <w:pPr>
              <w:numPr>
                <w:ilvl w:val="0"/>
                <w:numId w:val="34"/>
              </w:numPr>
              <w:spacing w:before="60" w:after="60"/>
              <w:ind w:left="714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  <w:proofErr w:type="spellEnd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учебных</w:t>
            </w:r>
            <w:proofErr w:type="spellEnd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программ</w:t>
            </w:r>
            <w:proofErr w:type="spellEnd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курсов</w:t>
            </w:r>
            <w:proofErr w:type="spellEnd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9F400B" w:rsidRPr="00DC5F55" w14:paraId="44D9BA8E" w14:textId="77777777" w:rsidTr="009D3570">
        <w:tc>
          <w:tcPr>
            <w:tcW w:w="10490" w:type="dxa"/>
            <w:gridSpan w:val="2"/>
          </w:tcPr>
          <w:p w14:paraId="2C7FFB55" w14:textId="75B7DCD9" w:rsidR="009F400B" w:rsidRPr="00DC5F55" w:rsidRDefault="00834167" w:rsidP="0027262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C5F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МАРКЕТИНГ</w:t>
            </w:r>
          </w:p>
        </w:tc>
      </w:tr>
      <w:tr w:rsidR="009F400B" w:rsidRPr="00DC5F55" w14:paraId="7FB62F6F" w14:textId="77777777" w:rsidTr="009D3570">
        <w:tc>
          <w:tcPr>
            <w:tcW w:w="5245" w:type="dxa"/>
            <w:vAlign w:val="center"/>
          </w:tcPr>
          <w:p w14:paraId="6FD6A8C8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Лучший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печатный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журнал</w:t>
            </w:r>
            <w:proofErr w:type="spellEnd"/>
          </w:p>
        </w:tc>
        <w:tc>
          <w:tcPr>
            <w:tcW w:w="5245" w:type="dxa"/>
          </w:tcPr>
          <w:p w14:paraId="191600A3" w14:textId="77777777" w:rsidR="009F400B" w:rsidRPr="00DC5F55" w:rsidRDefault="009F400B" w:rsidP="00272627">
            <w:pPr>
              <w:numPr>
                <w:ilvl w:val="0"/>
                <w:numId w:val="35"/>
              </w:num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тираж</w:t>
            </w:r>
            <w:proofErr w:type="spellEnd"/>
          </w:p>
          <w:p w14:paraId="7C2329FA" w14:textId="77777777" w:rsidR="009F400B" w:rsidRPr="00DC5F55" w:rsidRDefault="009F400B" w:rsidP="00272627">
            <w:pPr>
              <w:numPr>
                <w:ilvl w:val="0"/>
                <w:numId w:val="35"/>
              </w:num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статей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  <w:p w14:paraId="6C0E67EF" w14:textId="77777777" w:rsidR="009F400B" w:rsidRPr="00DC5F55" w:rsidRDefault="009F400B" w:rsidP="00272627">
            <w:pPr>
              <w:numPr>
                <w:ilvl w:val="0"/>
                <w:numId w:val="35"/>
              </w:num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актуальность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</w:t>
            </w:r>
            <w:proofErr w:type="spellEnd"/>
          </w:p>
        </w:tc>
      </w:tr>
      <w:tr w:rsidR="009F400B" w:rsidRPr="00DC5F55" w14:paraId="7AA78583" w14:textId="77777777" w:rsidTr="009D3570">
        <w:tc>
          <w:tcPr>
            <w:tcW w:w="5245" w:type="dxa"/>
            <w:vAlign w:val="center"/>
          </w:tcPr>
          <w:p w14:paraId="0B46C005" w14:textId="23143B95" w:rsidR="009F400B" w:rsidRPr="00DC5F55" w:rsidRDefault="009F400B" w:rsidP="00272627">
            <w:pPr>
              <w:spacing w:before="60" w:after="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Лучший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новостной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интернет</w:t>
            </w:r>
            <w:proofErr w:type="spellEnd"/>
            <w:r w:rsidR="0031758A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val="ru-RU" w:eastAsia="ru-RU"/>
              </w:rPr>
              <w:t>-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ресурс</w:t>
            </w:r>
            <w:proofErr w:type="spellEnd"/>
          </w:p>
        </w:tc>
        <w:tc>
          <w:tcPr>
            <w:tcW w:w="5245" w:type="dxa"/>
          </w:tcPr>
          <w:p w14:paraId="34413BAF" w14:textId="77777777" w:rsidR="009F400B" w:rsidRPr="00DC5F55" w:rsidRDefault="009F400B" w:rsidP="00272627">
            <w:pPr>
              <w:numPr>
                <w:ilvl w:val="0"/>
                <w:numId w:val="35"/>
              </w:num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подписчиков</w:t>
            </w:r>
            <w:proofErr w:type="spellEnd"/>
          </w:p>
          <w:p w14:paraId="459B876F" w14:textId="77777777" w:rsidR="009F400B" w:rsidRPr="00DC5F55" w:rsidRDefault="009F400B" w:rsidP="00272627">
            <w:pPr>
              <w:numPr>
                <w:ilvl w:val="0"/>
                <w:numId w:val="35"/>
              </w:num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 w:eastAsia="ru-RU"/>
              </w:rPr>
              <w:t>среднемесячное количество заходов на интернет ресурс</w:t>
            </w:r>
          </w:p>
        </w:tc>
      </w:tr>
      <w:tr w:rsidR="009F400B" w:rsidRPr="00DC5F55" w14:paraId="02709543" w14:textId="77777777" w:rsidTr="009D3570">
        <w:tc>
          <w:tcPr>
            <w:tcW w:w="10490" w:type="dxa"/>
            <w:gridSpan w:val="2"/>
          </w:tcPr>
          <w:p w14:paraId="07B9EAC7" w14:textId="08F830A5" w:rsidR="009F400B" w:rsidRPr="00DC5F55" w:rsidRDefault="00834167" w:rsidP="0027262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</w:pPr>
            <w:r w:rsidRPr="00DC5F55">
              <w:rPr>
                <w:rFonts w:ascii="Times New Roman" w:eastAsia="Times New Roman" w:hAnsi="Times New Roman" w:cs="Times New Roman"/>
                <w:b/>
                <w:bCs/>
                <w:color w:val="2D2D2D"/>
                <w:sz w:val="26"/>
                <w:szCs w:val="26"/>
                <w:lang w:eastAsia="ru-RU"/>
              </w:rPr>
              <w:t>КОМПАНИИ</w:t>
            </w:r>
          </w:p>
        </w:tc>
      </w:tr>
      <w:tr w:rsidR="009F400B" w:rsidRPr="00DC5F55" w14:paraId="367C70FB" w14:textId="77777777" w:rsidTr="009D3570">
        <w:tc>
          <w:tcPr>
            <w:tcW w:w="5245" w:type="dxa"/>
            <w:vAlign w:val="center"/>
          </w:tcPr>
          <w:p w14:paraId="341ACAF6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Лучшая инновационная компания в области систем холодоснабжения и кондиционирования воздуха</w:t>
            </w:r>
          </w:p>
        </w:tc>
        <w:tc>
          <w:tcPr>
            <w:tcW w:w="5245" w:type="dxa"/>
          </w:tcPr>
          <w:p w14:paraId="02E90BE0" w14:textId="5A13E9B7" w:rsidR="009F400B" w:rsidRPr="00DC5F55" w:rsidRDefault="009F400B" w:rsidP="00F2403F">
            <w:pPr>
              <w:numPr>
                <w:ilvl w:val="0"/>
                <w:numId w:val="36"/>
              </w:numPr>
              <w:spacing w:before="60" w:after="60"/>
              <w:ind w:left="739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количество патентов, выданных компании или сотрудникам компании в </w:t>
            </w:r>
            <w:r w:rsidR="004C74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2020-</w:t>
            </w: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9D357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21 </w:t>
            </w:r>
            <w:r w:rsidR="004C74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</w:t>
            </w: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</w:t>
            </w:r>
            <w:r w:rsidR="004C74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417945F3" w14:textId="77777777" w:rsidR="009F400B" w:rsidRPr="00DC5F55" w:rsidRDefault="009F400B" w:rsidP="00F2403F">
            <w:pPr>
              <w:numPr>
                <w:ilvl w:val="0"/>
                <w:numId w:val="36"/>
              </w:numPr>
              <w:spacing w:before="60" w:after="60"/>
              <w:ind w:left="739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количество крупных предприятий, использующих запатентованную продукцию </w:t>
            </w: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положительные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отзывы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14:paraId="647D503F" w14:textId="77777777" w:rsidR="009F400B" w:rsidRPr="00DC5F55" w:rsidRDefault="009F400B" w:rsidP="00F2403F">
            <w:pPr>
              <w:numPr>
                <w:ilvl w:val="0"/>
                <w:numId w:val="36"/>
              </w:numPr>
              <w:spacing w:before="60" w:after="60"/>
              <w:ind w:left="739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оснащенность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лаборатории</w:t>
            </w:r>
            <w:proofErr w:type="spellEnd"/>
          </w:p>
        </w:tc>
      </w:tr>
      <w:tr w:rsidR="009F400B" w:rsidRPr="00DC5F55" w14:paraId="042C2A6B" w14:textId="77777777" w:rsidTr="009D3570">
        <w:tc>
          <w:tcPr>
            <w:tcW w:w="5245" w:type="dxa"/>
            <w:vAlign w:val="center"/>
          </w:tcPr>
          <w:p w14:paraId="5F071CD5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Лучшее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новое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российское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</w:t>
            </w:r>
            <w:proofErr w:type="spellEnd"/>
          </w:p>
        </w:tc>
        <w:tc>
          <w:tcPr>
            <w:tcW w:w="5245" w:type="dxa"/>
          </w:tcPr>
          <w:p w14:paraId="2EE9F471" w14:textId="77777777" w:rsidR="009F400B" w:rsidRPr="00DC5F55" w:rsidRDefault="009F400B" w:rsidP="00F2403F">
            <w:pPr>
              <w:numPr>
                <w:ilvl w:val="0"/>
                <w:numId w:val="36"/>
              </w:numPr>
              <w:spacing w:before="60" w:after="60"/>
              <w:ind w:left="739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сотрудников</w:t>
            </w:r>
            <w:proofErr w:type="spellEnd"/>
          </w:p>
          <w:p w14:paraId="60535D74" w14:textId="77777777" w:rsidR="009F400B" w:rsidRPr="00DC5F55" w:rsidRDefault="009F400B" w:rsidP="00F2403F">
            <w:pPr>
              <w:numPr>
                <w:ilvl w:val="0"/>
                <w:numId w:val="36"/>
              </w:numPr>
              <w:spacing w:before="60" w:after="60"/>
              <w:ind w:left="739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внедрение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стандартов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качества</w:t>
            </w:r>
            <w:proofErr w:type="spellEnd"/>
          </w:p>
          <w:p w14:paraId="79351323" w14:textId="77777777" w:rsidR="009F400B" w:rsidRPr="00DC5F55" w:rsidRDefault="009F400B" w:rsidP="00F2403F">
            <w:pPr>
              <w:numPr>
                <w:ilvl w:val="0"/>
                <w:numId w:val="36"/>
              </w:numPr>
              <w:spacing w:before="60" w:after="60"/>
              <w:ind w:left="739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динамика</w:t>
            </w:r>
            <w:proofErr w:type="spellEnd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C5F5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развития</w:t>
            </w:r>
            <w:proofErr w:type="spellEnd"/>
          </w:p>
        </w:tc>
      </w:tr>
      <w:tr w:rsidR="009F400B" w:rsidRPr="00DC5F55" w14:paraId="15690931" w14:textId="77777777" w:rsidTr="009D3570">
        <w:tc>
          <w:tcPr>
            <w:tcW w:w="5245" w:type="dxa"/>
            <w:vAlign w:val="center"/>
          </w:tcPr>
          <w:p w14:paraId="2D63F25C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Наиболее масштабное внедрение систем промышленного холодоснабжения с использованием природных хладагентов </w:t>
            </w:r>
          </w:p>
        </w:tc>
        <w:tc>
          <w:tcPr>
            <w:tcW w:w="5245" w:type="dxa"/>
          </w:tcPr>
          <w:p w14:paraId="6E5582B2" w14:textId="77777777" w:rsidR="009F400B" w:rsidRPr="00DC5F55" w:rsidRDefault="009F400B" w:rsidP="00F2403F">
            <w:pPr>
              <w:numPr>
                <w:ilvl w:val="0"/>
                <w:numId w:val="36"/>
              </w:numPr>
              <w:spacing w:before="60" w:after="60"/>
              <w:ind w:left="739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масштаб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реализованных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проектов</w:t>
            </w:r>
            <w:proofErr w:type="spellEnd"/>
          </w:p>
          <w:p w14:paraId="6183C73F" w14:textId="77777777" w:rsidR="009F400B" w:rsidRPr="00DC5F55" w:rsidRDefault="009F400B" w:rsidP="00F2403F">
            <w:pPr>
              <w:numPr>
                <w:ilvl w:val="0"/>
                <w:numId w:val="36"/>
              </w:numPr>
              <w:spacing w:before="60" w:after="60"/>
              <w:ind w:left="739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инновационность</w:t>
            </w:r>
            <w:proofErr w:type="spellEnd"/>
          </w:p>
          <w:p w14:paraId="177F9AF9" w14:textId="77777777" w:rsidR="009F400B" w:rsidRPr="00DC5F55" w:rsidRDefault="009F400B" w:rsidP="00F2403F">
            <w:pPr>
              <w:numPr>
                <w:ilvl w:val="0"/>
                <w:numId w:val="36"/>
              </w:numPr>
              <w:spacing w:before="60" w:after="60"/>
              <w:ind w:left="739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энергоэффективность</w:t>
            </w:r>
            <w:proofErr w:type="spellEnd"/>
          </w:p>
        </w:tc>
      </w:tr>
      <w:tr w:rsidR="009F400B" w:rsidRPr="00DC5F55" w14:paraId="26CE05F3" w14:textId="77777777" w:rsidTr="009D3570">
        <w:tc>
          <w:tcPr>
            <w:tcW w:w="5245" w:type="dxa"/>
            <w:vAlign w:val="center"/>
          </w:tcPr>
          <w:p w14:paraId="79926242" w14:textId="77777777" w:rsidR="009F400B" w:rsidRPr="00DC5F55" w:rsidRDefault="009F400B" w:rsidP="00272627">
            <w:pPr>
              <w:spacing w:before="60" w:after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Наиболее масштабное внедрение систем холодоснабжения и кондиционирования с использованием природных хладагентов в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магазиностроении</w:t>
            </w:r>
            <w:proofErr w:type="spellEnd"/>
          </w:p>
        </w:tc>
        <w:tc>
          <w:tcPr>
            <w:tcW w:w="5245" w:type="dxa"/>
          </w:tcPr>
          <w:p w14:paraId="7FD0666C" w14:textId="77777777" w:rsidR="009F400B" w:rsidRPr="00DC5F55" w:rsidRDefault="009F400B" w:rsidP="00F2403F">
            <w:pPr>
              <w:numPr>
                <w:ilvl w:val="0"/>
                <w:numId w:val="36"/>
              </w:numPr>
              <w:spacing w:before="60" w:after="60"/>
              <w:ind w:left="739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масштаб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реализованных</w:t>
            </w:r>
            <w:proofErr w:type="spellEnd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проектов</w:t>
            </w:r>
            <w:proofErr w:type="spellEnd"/>
          </w:p>
          <w:p w14:paraId="78F64587" w14:textId="77777777" w:rsidR="009F400B" w:rsidRPr="00DC5F55" w:rsidRDefault="009F400B" w:rsidP="00F2403F">
            <w:pPr>
              <w:numPr>
                <w:ilvl w:val="0"/>
                <w:numId w:val="36"/>
              </w:numPr>
              <w:spacing w:before="60" w:after="60"/>
              <w:ind w:left="739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инновационность</w:t>
            </w:r>
            <w:proofErr w:type="spellEnd"/>
          </w:p>
          <w:p w14:paraId="1AD63578" w14:textId="77777777" w:rsidR="009F400B" w:rsidRPr="00DC5F55" w:rsidRDefault="009F400B" w:rsidP="00F2403F">
            <w:pPr>
              <w:numPr>
                <w:ilvl w:val="0"/>
                <w:numId w:val="36"/>
              </w:numPr>
              <w:spacing w:before="60" w:after="60"/>
              <w:ind w:left="739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C5F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энергоэффективность</w:t>
            </w:r>
            <w:proofErr w:type="spellEnd"/>
          </w:p>
        </w:tc>
      </w:tr>
    </w:tbl>
    <w:p w14:paraId="55B394A0" w14:textId="77777777" w:rsidR="00AC2845" w:rsidRPr="008E447A" w:rsidRDefault="00AC2845" w:rsidP="00834167">
      <w:pPr>
        <w:ind w:left="18"/>
        <w:jc w:val="both"/>
        <w:rPr>
          <w:rFonts w:ascii="Times New Roman" w:hAnsi="Times New Roman" w:cs="Times New Roman"/>
          <w:i/>
        </w:rPr>
      </w:pPr>
    </w:p>
    <w:sectPr w:rsidR="00AC2845" w:rsidRPr="008E447A" w:rsidSect="0056040B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Light">
    <w:altName w:val="Cambria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896"/>
    <w:multiLevelType w:val="hybridMultilevel"/>
    <w:tmpl w:val="34400648"/>
    <w:lvl w:ilvl="0" w:tplc="B7E41D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958E8"/>
    <w:multiLevelType w:val="hybridMultilevel"/>
    <w:tmpl w:val="17B85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74D3E"/>
    <w:multiLevelType w:val="hybridMultilevel"/>
    <w:tmpl w:val="30CED0FE"/>
    <w:lvl w:ilvl="0" w:tplc="C86E9BAC">
      <w:start w:val="1"/>
      <w:numFmt w:val="bullet"/>
      <w:lvlText w:val="−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206C43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0F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09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227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C6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CD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C2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2318"/>
    <w:multiLevelType w:val="hybridMultilevel"/>
    <w:tmpl w:val="0AF2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A5D6C"/>
    <w:multiLevelType w:val="hybridMultilevel"/>
    <w:tmpl w:val="E52A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B0C85"/>
    <w:multiLevelType w:val="hybridMultilevel"/>
    <w:tmpl w:val="E77053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55BB5"/>
    <w:multiLevelType w:val="hybridMultilevel"/>
    <w:tmpl w:val="D450AFB8"/>
    <w:lvl w:ilvl="0" w:tplc="C86E9BAC">
      <w:start w:val="1"/>
      <w:numFmt w:val="bullet"/>
      <w:lvlText w:val="−"/>
      <w:lvlJc w:val="left"/>
      <w:pPr>
        <w:ind w:left="1080" w:hanging="360"/>
      </w:pPr>
      <w:rPr>
        <w:rFonts w:ascii="Walbaum Display Light" w:hAnsi="Walbaum Display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11366B"/>
    <w:multiLevelType w:val="hybridMultilevel"/>
    <w:tmpl w:val="B91A9030"/>
    <w:lvl w:ilvl="0" w:tplc="C86E9BAC">
      <w:start w:val="1"/>
      <w:numFmt w:val="bullet"/>
      <w:lvlText w:val="−"/>
      <w:lvlJc w:val="left"/>
      <w:pPr>
        <w:ind w:left="1080" w:hanging="360"/>
      </w:pPr>
      <w:rPr>
        <w:rFonts w:ascii="Walbaum Display Light" w:hAnsi="Walbaum Display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903C04"/>
    <w:multiLevelType w:val="hybridMultilevel"/>
    <w:tmpl w:val="2D48693E"/>
    <w:lvl w:ilvl="0" w:tplc="C86E9BAC">
      <w:start w:val="1"/>
      <w:numFmt w:val="bullet"/>
      <w:lvlText w:val="−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747CB"/>
    <w:multiLevelType w:val="hybridMultilevel"/>
    <w:tmpl w:val="04D83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4D1720"/>
    <w:multiLevelType w:val="hybridMultilevel"/>
    <w:tmpl w:val="8940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0889"/>
    <w:multiLevelType w:val="hybridMultilevel"/>
    <w:tmpl w:val="59406AC6"/>
    <w:lvl w:ilvl="0" w:tplc="C2D60FA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B82EF6"/>
    <w:multiLevelType w:val="hybridMultilevel"/>
    <w:tmpl w:val="6C52E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22906"/>
    <w:multiLevelType w:val="multilevel"/>
    <w:tmpl w:val="FF00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C6CD8"/>
    <w:multiLevelType w:val="hybridMultilevel"/>
    <w:tmpl w:val="B05C483E"/>
    <w:lvl w:ilvl="0" w:tplc="C86E9BAC">
      <w:start w:val="1"/>
      <w:numFmt w:val="bullet"/>
      <w:lvlText w:val="−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206C43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0F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09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227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C6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CD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C2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623A3"/>
    <w:multiLevelType w:val="hybridMultilevel"/>
    <w:tmpl w:val="8522D07E"/>
    <w:lvl w:ilvl="0" w:tplc="B7E41D9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3B7A07F7"/>
    <w:multiLevelType w:val="hybridMultilevel"/>
    <w:tmpl w:val="DC067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551801"/>
    <w:multiLevelType w:val="hybridMultilevel"/>
    <w:tmpl w:val="122EE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8F5EAF"/>
    <w:multiLevelType w:val="hybridMultilevel"/>
    <w:tmpl w:val="58E4A2A4"/>
    <w:lvl w:ilvl="0" w:tplc="15A233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6C43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0F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09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227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2C6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CD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6F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C2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665E1"/>
    <w:multiLevelType w:val="hybridMultilevel"/>
    <w:tmpl w:val="90965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0C38F2"/>
    <w:multiLevelType w:val="hybridMultilevel"/>
    <w:tmpl w:val="9D66E146"/>
    <w:lvl w:ilvl="0" w:tplc="F3C097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33CEF1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0D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CF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4A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44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CB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2E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A5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04D65"/>
    <w:multiLevelType w:val="hybridMultilevel"/>
    <w:tmpl w:val="D020E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4E37A9"/>
    <w:multiLevelType w:val="hybridMultilevel"/>
    <w:tmpl w:val="D3C61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702C08"/>
    <w:multiLevelType w:val="hybridMultilevel"/>
    <w:tmpl w:val="DC54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908C2"/>
    <w:multiLevelType w:val="hybridMultilevel"/>
    <w:tmpl w:val="36DE5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71255D"/>
    <w:multiLevelType w:val="hybridMultilevel"/>
    <w:tmpl w:val="21C27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765CC8"/>
    <w:multiLevelType w:val="hybridMultilevel"/>
    <w:tmpl w:val="6F30F014"/>
    <w:lvl w:ilvl="0" w:tplc="C2D60F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7121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121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4E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AC8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67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00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CA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5E1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42C61"/>
    <w:multiLevelType w:val="hybridMultilevel"/>
    <w:tmpl w:val="6B46E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8D442E"/>
    <w:multiLevelType w:val="multilevel"/>
    <w:tmpl w:val="B360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A6655D"/>
    <w:multiLevelType w:val="hybridMultilevel"/>
    <w:tmpl w:val="BF84C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F3445"/>
    <w:multiLevelType w:val="hybridMultilevel"/>
    <w:tmpl w:val="0DE67B42"/>
    <w:lvl w:ilvl="0" w:tplc="C86E9BAC">
      <w:start w:val="1"/>
      <w:numFmt w:val="bullet"/>
      <w:lvlText w:val="−"/>
      <w:lvlJc w:val="left"/>
      <w:pPr>
        <w:ind w:left="1080" w:hanging="360"/>
      </w:pPr>
      <w:rPr>
        <w:rFonts w:ascii="Walbaum Display Light" w:hAnsi="Walbaum Display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5B2824"/>
    <w:multiLevelType w:val="hybridMultilevel"/>
    <w:tmpl w:val="65EEC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524E66"/>
    <w:multiLevelType w:val="hybridMultilevel"/>
    <w:tmpl w:val="AAE0DD46"/>
    <w:lvl w:ilvl="0" w:tplc="C86E9BAC">
      <w:start w:val="1"/>
      <w:numFmt w:val="bullet"/>
      <w:lvlText w:val="−"/>
      <w:lvlJc w:val="left"/>
      <w:pPr>
        <w:ind w:left="1080" w:hanging="360"/>
      </w:pPr>
      <w:rPr>
        <w:rFonts w:ascii="Walbaum Display Light" w:hAnsi="Walbaum Display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4D4C82"/>
    <w:multiLevelType w:val="hybridMultilevel"/>
    <w:tmpl w:val="B04C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1061"/>
    <w:multiLevelType w:val="hybridMultilevel"/>
    <w:tmpl w:val="253E45FE"/>
    <w:lvl w:ilvl="0" w:tplc="B7E41D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31"/>
  </w:num>
  <w:num w:numId="5">
    <w:abstractNumId w:val="33"/>
  </w:num>
  <w:num w:numId="6">
    <w:abstractNumId w:val="27"/>
  </w:num>
  <w:num w:numId="7">
    <w:abstractNumId w:val="13"/>
  </w:num>
  <w:num w:numId="8">
    <w:abstractNumId w:val="28"/>
  </w:num>
  <w:num w:numId="9">
    <w:abstractNumId w:val="24"/>
  </w:num>
  <w:num w:numId="10">
    <w:abstractNumId w:val="25"/>
  </w:num>
  <w:num w:numId="11">
    <w:abstractNumId w:val="21"/>
  </w:num>
  <w:num w:numId="12">
    <w:abstractNumId w:val="16"/>
  </w:num>
  <w:num w:numId="13">
    <w:abstractNumId w:val="3"/>
  </w:num>
  <w:num w:numId="14">
    <w:abstractNumId w:val="15"/>
  </w:num>
  <w:num w:numId="15">
    <w:abstractNumId w:val="0"/>
  </w:num>
  <w:num w:numId="16">
    <w:abstractNumId w:val="34"/>
  </w:num>
  <w:num w:numId="17">
    <w:abstractNumId w:val="22"/>
  </w:num>
  <w:num w:numId="18">
    <w:abstractNumId w:val="29"/>
  </w:num>
  <w:num w:numId="19">
    <w:abstractNumId w:val="16"/>
  </w:num>
  <w:num w:numId="20">
    <w:abstractNumId w:val="12"/>
  </w:num>
  <w:num w:numId="21">
    <w:abstractNumId w:val="19"/>
  </w:num>
  <w:num w:numId="22">
    <w:abstractNumId w:val="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 w:numId="26">
    <w:abstractNumId w:val="18"/>
  </w:num>
  <w:num w:numId="27">
    <w:abstractNumId w:val="20"/>
  </w:num>
  <w:num w:numId="28">
    <w:abstractNumId w:val="26"/>
  </w:num>
  <w:num w:numId="29">
    <w:abstractNumId w:val="11"/>
  </w:num>
  <w:num w:numId="30">
    <w:abstractNumId w:val="30"/>
  </w:num>
  <w:num w:numId="31">
    <w:abstractNumId w:val="8"/>
  </w:num>
  <w:num w:numId="32">
    <w:abstractNumId w:val="7"/>
  </w:num>
  <w:num w:numId="33">
    <w:abstractNumId w:val="32"/>
  </w:num>
  <w:num w:numId="34">
    <w:abstractNumId w:val="14"/>
  </w:num>
  <w:num w:numId="35">
    <w:abstractNumId w:val="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46"/>
    <w:rsid w:val="00012EDB"/>
    <w:rsid w:val="00023A61"/>
    <w:rsid w:val="00045146"/>
    <w:rsid w:val="00050EBB"/>
    <w:rsid w:val="00052946"/>
    <w:rsid w:val="000555E0"/>
    <w:rsid w:val="00061D61"/>
    <w:rsid w:val="000629F0"/>
    <w:rsid w:val="000654BA"/>
    <w:rsid w:val="000866F0"/>
    <w:rsid w:val="00087557"/>
    <w:rsid w:val="00087BCA"/>
    <w:rsid w:val="000C374E"/>
    <w:rsid w:val="000C557F"/>
    <w:rsid w:val="000D49CC"/>
    <w:rsid w:val="000D68DD"/>
    <w:rsid w:val="000E3880"/>
    <w:rsid w:val="000E64C4"/>
    <w:rsid w:val="000E7440"/>
    <w:rsid w:val="000F7E02"/>
    <w:rsid w:val="00105E0E"/>
    <w:rsid w:val="00111AF6"/>
    <w:rsid w:val="00114A8B"/>
    <w:rsid w:val="00120433"/>
    <w:rsid w:val="00122C8A"/>
    <w:rsid w:val="00124D0F"/>
    <w:rsid w:val="00125BB3"/>
    <w:rsid w:val="001371E8"/>
    <w:rsid w:val="00147319"/>
    <w:rsid w:val="001618A8"/>
    <w:rsid w:val="00163193"/>
    <w:rsid w:val="001632AB"/>
    <w:rsid w:val="00174C45"/>
    <w:rsid w:val="00193F5E"/>
    <w:rsid w:val="00193F6D"/>
    <w:rsid w:val="001953E3"/>
    <w:rsid w:val="001A383E"/>
    <w:rsid w:val="001A4104"/>
    <w:rsid w:val="001A410F"/>
    <w:rsid w:val="001A75BA"/>
    <w:rsid w:val="001C0C4F"/>
    <w:rsid w:val="001C50F9"/>
    <w:rsid w:val="001D6353"/>
    <w:rsid w:val="001E3FD5"/>
    <w:rsid w:val="001F6B53"/>
    <w:rsid w:val="0022404A"/>
    <w:rsid w:val="0022588A"/>
    <w:rsid w:val="002365F9"/>
    <w:rsid w:val="00237EFA"/>
    <w:rsid w:val="00242BAC"/>
    <w:rsid w:val="00247ABB"/>
    <w:rsid w:val="00255F7E"/>
    <w:rsid w:val="00270970"/>
    <w:rsid w:val="00271201"/>
    <w:rsid w:val="00272627"/>
    <w:rsid w:val="00272AE7"/>
    <w:rsid w:val="00273EC9"/>
    <w:rsid w:val="002752D1"/>
    <w:rsid w:val="002945FC"/>
    <w:rsid w:val="002953F1"/>
    <w:rsid w:val="002A4C34"/>
    <w:rsid w:val="002A5BDE"/>
    <w:rsid w:val="002B6802"/>
    <w:rsid w:val="002C5D69"/>
    <w:rsid w:val="002E4F86"/>
    <w:rsid w:val="002E54A6"/>
    <w:rsid w:val="002E67F7"/>
    <w:rsid w:val="002F0604"/>
    <w:rsid w:val="002F33D2"/>
    <w:rsid w:val="002F45F9"/>
    <w:rsid w:val="002F4DF8"/>
    <w:rsid w:val="002F649D"/>
    <w:rsid w:val="00311C58"/>
    <w:rsid w:val="00311CDE"/>
    <w:rsid w:val="00313802"/>
    <w:rsid w:val="0031758A"/>
    <w:rsid w:val="00342386"/>
    <w:rsid w:val="00347079"/>
    <w:rsid w:val="00362163"/>
    <w:rsid w:val="003656F7"/>
    <w:rsid w:val="00373293"/>
    <w:rsid w:val="0038042D"/>
    <w:rsid w:val="0038141A"/>
    <w:rsid w:val="0038577D"/>
    <w:rsid w:val="00390734"/>
    <w:rsid w:val="0039251C"/>
    <w:rsid w:val="00397560"/>
    <w:rsid w:val="003B2009"/>
    <w:rsid w:val="003C1159"/>
    <w:rsid w:val="003C71B7"/>
    <w:rsid w:val="003E600D"/>
    <w:rsid w:val="003F1C4E"/>
    <w:rsid w:val="00414DB7"/>
    <w:rsid w:val="00415264"/>
    <w:rsid w:val="00420691"/>
    <w:rsid w:val="0042793F"/>
    <w:rsid w:val="00432332"/>
    <w:rsid w:val="00435049"/>
    <w:rsid w:val="00437BE8"/>
    <w:rsid w:val="00441623"/>
    <w:rsid w:val="004470B4"/>
    <w:rsid w:val="004553A0"/>
    <w:rsid w:val="00460B79"/>
    <w:rsid w:val="00466504"/>
    <w:rsid w:val="0047213C"/>
    <w:rsid w:val="0047701F"/>
    <w:rsid w:val="00483EB0"/>
    <w:rsid w:val="00486B24"/>
    <w:rsid w:val="00487706"/>
    <w:rsid w:val="004878A2"/>
    <w:rsid w:val="00496EF2"/>
    <w:rsid w:val="004A6440"/>
    <w:rsid w:val="004B4D0E"/>
    <w:rsid w:val="004C160A"/>
    <w:rsid w:val="004C51E1"/>
    <w:rsid w:val="004C6924"/>
    <w:rsid w:val="004C7491"/>
    <w:rsid w:val="004D3989"/>
    <w:rsid w:val="004D71E0"/>
    <w:rsid w:val="004E59E7"/>
    <w:rsid w:val="004F3EB7"/>
    <w:rsid w:val="004F5F8C"/>
    <w:rsid w:val="00507A3D"/>
    <w:rsid w:val="00507D39"/>
    <w:rsid w:val="00512523"/>
    <w:rsid w:val="005225EC"/>
    <w:rsid w:val="00537127"/>
    <w:rsid w:val="005435D3"/>
    <w:rsid w:val="00547768"/>
    <w:rsid w:val="00554558"/>
    <w:rsid w:val="0056040B"/>
    <w:rsid w:val="00575330"/>
    <w:rsid w:val="005875F9"/>
    <w:rsid w:val="00587AC7"/>
    <w:rsid w:val="00591ED0"/>
    <w:rsid w:val="00591F97"/>
    <w:rsid w:val="00593E98"/>
    <w:rsid w:val="005A5A12"/>
    <w:rsid w:val="005B1D6D"/>
    <w:rsid w:val="005E2CD2"/>
    <w:rsid w:val="006053E6"/>
    <w:rsid w:val="0062351C"/>
    <w:rsid w:val="006261EF"/>
    <w:rsid w:val="00627E52"/>
    <w:rsid w:val="00637287"/>
    <w:rsid w:val="00645184"/>
    <w:rsid w:val="00655ECE"/>
    <w:rsid w:val="006775D1"/>
    <w:rsid w:val="006A1D6A"/>
    <w:rsid w:val="006A555D"/>
    <w:rsid w:val="006A612D"/>
    <w:rsid w:val="006A75D0"/>
    <w:rsid w:val="006C5EE0"/>
    <w:rsid w:val="006C7767"/>
    <w:rsid w:val="006D2147"/>
    <w:rsid w:val="006D3D30"/>
    <w:rsid w:val="00704DBE"/>
    <w:rsid w:val="00705667"/>
    <w:rsid w:val="00711511"/>
    <w:rsid w:val="00721CA4"/>
    <w:rsid w:val="00727739"/>
    <w:rsid w:val="00727EE6"/>
    <w:rsid w:val="00751DCC"/>
    <w:rsid w:val="0076167F"/>
    <w:rsid w:val="00767396"/>
    <w:rsid w:val="00767BF1"/>
    <w:rsid w:val="00770270"/>
    <w:rsid w:val="00773F59"/>
    <w:rsid w:val="0077408F"/>
    <w:rsid w:val="0077740B"/>
    <w:rsid w:val="00781B65"/>
    <w:rsid w:val="0078253C"/>
    <w:rsid w:val="007826D0"/>
    <w:rsid w:val="0078698B"/>
    <w:rsid w:val="00793BB3"/>
    <w:rsid w:val="007A7A68"/>
    <w:rsid w:val="007B0425"/>
    <w:rsid w:val="007D5196"/>
    <w:rsid w:val="007D7F6F"/>
    <w:rsid w:val="00805F8F"/>
    <w:rsid w:val="00806E92"/>
    <w:rsid w:val="00813507"/>
    <w:rsid w:val="00814EA5"/>
    <w:rsid w:val="00815AF3"/>
    <w:rsid w:val="0082714F"/>
    <w:rsid w:val="00830CC6"/>
    <w:rsid w:val="00831334"/>
    <w:rsid w:val="00834167"/>
    <w:rsid w:val="00843793"/>
    <w:rsid w:val="00844651"/>
    <w:rsid w:val="00844B66"/>
    <w:rsid w:val="00863C63"/>
    <w:rsid w:val="00864B0D"/>
    <w:rsid w:val="0088041B"/>
    <w:rsid w:val="00887425"/>
    <w:rsid w:val="00890A71"/>
    <w:rsid w:val="008963E5"/>
    <w:rsid w:val="008A34EE"/>
    <w:rsid w:val="008A4886"/>
    <w:rsid w:val="008B37AB"/>
    <w:rsid w:val="008B55AE"/>
    <w:rsid w:val="008C2EBC"/>
    <w:rsid w:val="008C5902"/>
    <w:rsid w:val="008D30B3"/>
    <w:rsid w:val="008E447A"/>
    <w:rsid w:val="008E6CA5"/>
    <w:rsid w:val="0090390F"/>
    <w:rsid w:val="0091087C"/>
    <w:rsid w:val="0091513C"/>
    <w:rsid w:val="00924166"/>
    <w:rsid w:val="009324D2"/>
    <w:rsid w:val="009542CC"/>
    <w:rsid w:val="0095780F"/>
    <w:rsid w:val="00965185"/>
    <w:rsid w:val="00967BD3"/>
    <w:rsid w:val="00973860"/>
    <w:rsid w:val="00974392"/>
    <w:rsid w:val="00977800"/>
    <w:rsid w:val="00993576"/>
    <w:rsid w:val="00994302"/>
    <w:rsid w:val="00996E8D"/>
    <w:rsid w:val="009B3895"/>
    <w:rsid w:val="009C1E97"/>
    <w:rsid w:val="009C3008"/>
    <w:rsid w:val="009D0617"/>
    <w:rsid w:val="009D3570"/>
    <w:rsid w:val="009E018B"/>
    <w:rsid w:val="009E3029"/>
    <w:rsid w:val="009E4AB4"/>
    <w:rsid w:val="009F400B"/>
    <w:rsid w:val="00A00299"/>
    <w:rsid w:val="00A01330"/>
    <w:rsid w:val="00A12F4B"/>
    <w:rsid w:val="00A627DC"/>
    <w:rsid w:val="00A776BC"/>
    <w:rsid w:val="00A831D9"/>
    <w:rsid w:val="00A8587F"/>
    <w:rsid w:val="00A95F90"/>
    <w:rsid w:val="00A96BE1"/>
    <w:rsid w:val="00AA285B"/>
    <w:rsid w:val="00AA2D25"/>
    <w:rsid w:val="00AB1037"/>
    <w:rsid w:val="00AC1B72"/>
    <w:rsid w:val="00AC1F26"/>
    <w:rsid w:val="00AC2845"/>
    <w:rsid w:val="00AD38A3"/>
    <w:rsid w:val="00AE27CA"/>
    <w:rsid w:val="00AE3BF6"/>
    <w:rsid w:val="00AE4C09"/>
    <w:rsid w:val="00AE6860"/>
    <w:rsid w:val="00AF07C7"/>
    <w:rsid w:val="00AF2BC5"/>
    <w:rsid w:val="00AF5263"/>
    <w:rsid w:val="00B00AEE"/>
    <w:rsid w:val="00B02C8B"/>
    <w:rsid w:val="00B06F35"/>
    <w:rsid w:val="00B20DC9"/>
    <w:rsid w:val="00B323BE"/>
    <w:rsid w:val="00B32A1E"/>
    <w:rsid w:val="00B631B1"/>
    <w:rsid w:val="00B65EF0"/>
    <w:rsid w:val="00B8253F"/>
    <w:rsid w:val="00BB6765"/>
    <w:rsid w:val="00BC3D6D"/>
    <w:rsid w:val="00BD1F44"/>
    <w:rsid w:val="00BE004B"/>
    <w:rsid w:val="00BE2101"/>
    <w:rsid w:val="00BE5F06"/>
    <w:rsid w:val="00BE6E4C"/>
    <w:rsid w:val="00BF2AAD"/>
    <w:rsid w:val="00BF2ED2"/>
    <w:rsid w:val="00BF34A6"/>
    <w:rsid w:val="00C06441"/>
    <w:rsid w:val="00C125C2"/>
    <w:rsid w:val="00C202B0"/>
    <w:rsid w:val="00C2699D"/>
    <w:rsid w:val="00C34697"/>
    <w:rsid w:val="00C368FD"/>
    <w:rsid w:val="00C42A63"/>
    <w:rsid w:val="00C4368F"/>
    <w:rsid w:val="00C55137"/>
    <w:rsid w:val="00C5677B"/>
    <w:rsid w:val="00C610A2"/>
    <w:rsid w:val="00C645F3"/>
    <w:rsid w:val="00C77BB9"/>
    <w:rsid w:val="00C81D01"/>
    <w:rsid w:val="00C93E27"/>
    <w:rsid w:val="00C95F65"/>
    <w:rsid w:val="00C9687C"/>
    <w:rsid w:val="00CB370E"/>
    <w:rsid w:val="00CB48EA"/>
    <w:rsid w:val="00CE6583"/>
    <w:rsid w:val="00CF2A63"/>
    <w:rsid w:val="00D312DA"/>
    <w:rsid w:val="00D33654"/>
    <w:rsid w:val="00D534F8"/>
    <w:rsid w:val="00D53D93"/>
    <w:rsid w:val="00D7631B"/>
    <w:rsid w:val="00D9243C"/>
    <w:rsid w:val="00D962BA"/>
    <w:rsid w:val="00D9638C"/>
    <w:rsid w:val="00DA5244"/>
    <w:rsid w:val="00DC19CC"/>
    <w:rsid w:val="00DC5F55"/>
    <w:rsid w:val="00DD15D8"/>
    <w:rsid w:val="00DD55C8"/>
    <w:rsid w:val="00E16E35"/>
    <w:rsid w:val="00E21A58"/>
    <w:rsid w:val="00E27F31"/>
    <w:rsid w:val="00E30807"/>
    <w:rsid w:val="00E40A4D"/>
    <w:rsid w:val="00E56B32"/>
    <w:rsid w:val="00E705E9"/>
    <w:rsid w:val="00E8014B"/>
    <w:rsid w:val="00E83F39"/>
    <w:rsid w:val="00E84150"/>
    <w:rsid w:val="00E95372"/>
    <w:rsid w:val="00EB1A6F"/>
    <w:rsid w:val="00EB5C05"/>
    <w:rsid w:val="00EB70BC"/>
    <w:rsid w:val="00EC07AA"/>
    <w:rsid w:val="00EC39EE"/>
    <w:rsid w:val="00EC3DBB"/>
    <w:rsid w:val="00EC6485"/>
    <w:rsid w:val="00EE054B"/>
    <w:rsid w:val="00EE7E8D"/>
    <w:rsid w:val="00F00046"/>
    <w:rsid w:val="00F05ACD"/>
    <w:rsid w:val="00F132E9"/>
    <w:rsid w:val="00F17B5B"/>
    <w:rsid w:val="00F23776"/>
    <w:rsid w:val="00F2403F"/>
    <w:rsid w:val="00F308DE"/>
    <w:rsid w:val="00F31099"/>
    <w:rsid w:val="00F32E31"/>
    <w:rsid w:val="00F375CC"/>
    <w:rsid w:val="00F41157"/>
    <w:rsid w:val="00F441E7"/>
    <w:rsid w:val="00F7665D"/>
    <w:rsid w:val="00F96E99"/>
    <w:rsid w:val="00FA00FC"/>
    <w:rsid w:val="00FA0B93"/>
    <w:rsid w:val="00FA4AEF"/>
    <w:rsid w:val="00FA7204"/>
    <w:rsid w:val="00FB4AF6"/>
    <w:rsid w:val="00FB63D4"/>
    <w:rsid w:val="00FC713C"/>
    <w:rsid w:val="00FE540C"/>
    <w:rsid w:val="00FF08C2"/>
    <w:rsid w:val="27D6A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7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5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8577D"/>
    <w:pPr>
      <w:spacing w:after="0" w:line="240" w:lineRule="auto"/>
    </w:pPr>
  </w:style>
  <w:style w:type="table" w:styleId="a5">
    <w:name w:val="Table Grid"/>
    <w:basedOn w:val="a1"/>
    <w:uiPriority w:val="59"/>
    <w:rsid w:val="0038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24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2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25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CE658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12F4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34A6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5"/>
    <w:uiPriority w:val="39"/>
    <w:rsid w:val="009F400B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5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8577D"/>
    <w:pPr>
      <w:spacing w:after="0" w:line="240" w:lineRule="auto"/>
    </w:pPr>
  </w:style>
  <w:style w:type="table" w:styleId="a5">
    <w:name w:val="Table Grid"/>
    <w:basedOn w:val="a1"/>
    <w:uiPriority w:val="59"/>
    <w:rsid w:val="0038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24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2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25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CE658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12F4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34A6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5"/>
    <w:uiPriority w:val="39"/>
    <w:rsid w:val="009F400B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od@rshp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holodunion.ru/projects/konkurs-mir-klimata-i-kholoda/konkurs-mir-klimata-i-kholoda-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a\Documents\&#1056;&#1040;&#1047;&#1051;&#1048;&#1063;&#1053;&#1067;&#1045;%20&#1087;&#1088;&#1086;&#1077;&#1082;&#1090;&#1099;%20&#1080;%20&#1074;&#1086;&#1087;&#1088;&#1086;&#1089;&#1099;\_&#1044;&#1045;&#1051;&#1054;&#1055;&#1056;&#1054;&#1048;&#1047;&#1042;&#1054;&#1044;&#1057;&#1058;&#1042;&#1054;\&#1041;&#1051;&#1040;&#1053;&#1050;&#1048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6244-F572-48DC-9AD8-3DED47AF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32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cp:lastModifiedBy>Лиля</cp:lastModifiedBy>
  <cp:revision>45</cp:revision>
  <cp:lastPrinted>2022-02-12T00:46:00Z</cp:lastPrinted>
  <dcterms:created xsi:type="dcterms:W3CDTF">2023-01-20T18:13:00Z</dcterms:created>
  <dcterms:modified xsi:type="dcterms:W3CDTF">2023-01-30T12:14:00Z</dcterms:modified>
</cp:coreProperties>
</file>